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F3" w:rsidRDefault="00125B5D" w:rsidP="005C07E7">
      <w:pPr>
        <w:pStyle w:val="Heading1"/>
        <w:tabs>
          <w:tab w:val="center" w:pos="4680"/>
        </w:tabs>
      </w:pPr>
      <w:r>
        <w:rPr>
          <w:rFonts w:ascii="Montserrat" w:hAnsi="Montserrat"/>
          <w:b w:val="0"/>
          <w:bCs/>
          <w:noProof/>
          <w:color w:val="000000"/>
          <w:sz w:val="22"/>
          <w:szCs w:val="22"/>
        </w:rPr>
        <mc:AlternateContent>
          <mc:Choice Requires="wps">
            <w:drawing>
              <wp:anchor distT="0" distB="0" distL="114300" distR="114300" simplePos="0" relativeHeight="251661312" behindDoc="0" locked="0" layoutInCell="1" allowOverlap="1" wp14:anchorId="217BBE28" wp14:editId="233AC5F3">
                <wp:simplePos x="0" y="0"/>
                <wp:positionH relativeFrom="margin">
                  <wp:posOffset>0</wp:posOffset>
                </wp:positionH>
                <wp:positionV relativeFrom="paragraph">
                  <wp:posOffset>-49284</wp:posOffset>
                </wp:positionV>
                <wp:extent cx="4439265"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439265" cy="0"/>
                        </a:xfrm>
                        <a:prstGeom prst="line">
                          <a:avLst/>
                        </a:prstGeom>
                        <a:ln w="12700">
                          <a:solidFill>
                            <a:srgbClr val="00AEE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1C6885" id="Straight Connector 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9pt" to="349.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" strokecolor="#00aeef" strokeweight="1pt">
                <v:stroke joinstyle="miter"/>
                <w10:wrap anchorx="margin"/>
              </v:line>
            </w:pict>
          </mc:Fallback>
        </mc:AlternateContent>
      </w:r>
      <w:r w:rsidR="006821E7" w:rsidRPr="005E3BBF">
        <w:rPr>
          <w:rFonts w:ascii="Segoe UI" w:hAnsi="Segoe UI" w:cs="Segoe UI"/>
          <w:noProof/>
          <w:color w:val="000000"/>
          <w:sz w:val="22"/>
          <w:szCs w:val="22"/>
        </w:rPr>
        <w:drawing>
          <wp:anchor distT="0" distB="0" distL="114300" distR="114300" simplePos="0" relativeHeight="251659264" behindDoc="0" locked="0" layoutInCell="1" allowOverlap="1" wp14:anchorId="43C1FA82" wp14:editId="03B43528">
            <wp:simplePos x="0" y="0"/>
            <wp:positionH relativeFrom="margin">
              <wp:align>right</wp:align>
            </wp:positionH>
            <wp:positionV relativeFrom="paragraph">
              <wp:posOffset>-941962</wp:posOffset>
            </wp:positionV>
            <wp:extent cx="1419225" cy="892175"/>
            <wp:effectExtent l="0" t="0" r="9525" b="3175"/>
            <wp:wrapNone/>
            <wp:docPr id="2" name="Picture 2" descr="\\ROSA\Proj\LaneTransitDistrict\657958EugeneBRT\02 Public Involvement\Website\MovingAheadBranding\Web\moving-ahead-logo-color-tagline-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A\Proj\LaneTransitDistrict\657958EugeneBRT\02 Public Involvement\Website\MovingAheadBranding\Web\moving-ahead-logo-color-tagline-HighR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8921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5A3A33">
        <w:t>MovingAhead</w:t>
      </w:r>
      <w:proofErr w:type="spellEnd"/>
      <w:r w:rsidR="005A3A33">
        <w:t xml:space="preserve"> Oversight Committee Charter</w:t>
      </w:r>
    </w:p>
    <w:p w:rsidR="00241273" w:rsidRDefault="00ED11CD" w:rsidP="009C06F3">
      <w:pPr>
        <w:pStyle w:val="Heading3"/>
      </w:pPr>
      <w:r>
        <w:t>Adopted</w:t>
      </w:r>
      <w:r w:rsidR="009C06F3">
        <w:t xml:space="preserve"> June 29, 2015</w:t>
      </w:r>
      <w:r w:rsidR="005C07E7">
        <w:tab/>
      </w:r>
    </w:p>
    <w:p w:rsidR="009C06F3" w:rsidRPr="009C06F3" w:rsidRDefault="009C06F3" w:rsidP="009C06F3"/>
    <w:p w:rsidR="009C06F3" w:rsidRPr="009C06F3" w:rsidRDefault="009C06F3" w:rsidP="009C06F3">
      <w:pPr>
        <w:pStyle w:val="BodyText"/>
        <w:rPr>
          <w:rFonts w:ascii="Corbel" w:hAnsi="Corbel"/>
        </w:rPr>
      </w:pPr>
      <w:r w:rsidRPr="009C06F3">
        <w:rPr>
          <w:rFonts w:ascii="Corbel" w:hAnsi="Corbel"/>
        </w:rPr>
        <w:t xml:space="preserve">For any collaborative process to proceed smoothly it is helpful for those involved to agree at the outset on the purpose of the partnership and on the procedures and principles by which the group understands it will conduct its interactions and decision making. This document will serve as a basis for discussion.  </w:t>
      </w:r>
    </w:p>
    <w:p w:rsidR="009C06F3" w:rsidRPr="009C06F3" w:rsidRDefault="009C06F3" w:rsidP="009C06F3">
      <w:pPr>
        <w:pStyle w:val="BodyText"/>
        <w:rPr>
          <w:rFonts w:ascii="Corbel" w:hAnsi="Corbel"/>
          <w:lang w:val="en-GB"/>
        </w:rPr>
      </w:pPr>
      <w:r w:rsidRPr="009C06F3">
        <w:rPr>
          <w:rFonts w:ascii="Corbel" w:hAnsi="Corbel"/>
        </w:rPr>
        <w:t xml:space="preserve">This chartering document is designed to guide the </w:t>
      </w:r>
      <w:r>
        <w:rPr>
          <w:rFonts w:ascii="Corbel" w:hAnsi="Corbel"/>
        </w:rPr>
        <w:t>Oversight</w:t>
      </w:r>
      <w:r w:rsidRPr="009C06F3">
        <w:rPr>
          <w:rFonts w:ascii="Corbel" w:hAnsi="Corbel"/>
        </w:rPr>
        <w:t xml:space="preserve"> Committee in their work </w:t>
      </w:r>
      <w:r>
        <w:rPr>
          <w:rFonts w:ascii="Corbel" w:hAnsi="Corbel"/>
        </w:rPr>
        <w:t xml:space="preserve">on </w:t>
      </w:r>
      <w:proofErr w:type="spellStart"/>
      <w:r>
        <w:rPr>
          <w:rFonts w:ascii="Corbel" w:hAnsi="Corbel"/>
        </w:rPr>
        <w:t>MovingAhead</w:t>
      </w:r>
      <w:proofErr w:type="spellEnd"/>
      <w:r w:rsidRPr="009C06F3">
        <w:rPr>
          <w:rFonts w:ascii="Corbel" w:hAnsi="Corbel"/>
        </w:rPr>
        <w:t xml:space="preserve">.  It describes the </w:t>
      </w:r>
      <w:r>
        <w:rPr>
          <w:rFonts w:ascii="Corbel" w:hAnsi="Corbel"/>
        </w:rPr>
        <w:t>Oversight</w:t>
      </w:r>
      <w:r w:rsidRPr="009C06F3">
        <w:rPr>
          <w:rFonts w:ascii="Corbel" w:hAnsi="Corbel"/>
        </w:rPr>
        <w:t xml:space="preserve"> Committee’s</w:t>
      </w:r>
      <w:r w:rsidRPr="009C06F3">
        <w:rPr>
          <w:rFonts w:ascii="Corbel" w:hAnsi="Corbel"/>
          <w:lang w:val="en-GB"/>
        </w:rPr>
        <w:t xml:space="preserve"> expectations, outlines partner roles and responsibilities, and establishes communication an</w:t>
      </w:r>
      <w:r>
        <w:rPr>
          <w:rFonts w:ascii="Corbel" w:hAnsi="Corbel"/>
          <w:lang w:val="en-GB"/>
        </w:rPr>
        <w:t>d decision-making procedures.</w:t>
      </w:r>
    </w:p>
    <w:p w:rsidR="009C06F3" w:rsidRDefault="009C06F3" w:rsidP="00E31648">
      <w:pPr>
        <w:pStyle w:val="Heading2"/>
      </w:pPr>
      <w:r>
        <w:t xml:space="preserve">Participation </w:t>
      </w:r>
    </w:p>
    <w:p w:rsidR="009C06F3" w:rsidRPr="005A3A33" w:rsidRDefault="009C06F3" w:rsidP="009C06F3">
      <w:pPr>
        <w:pStyle w:val="BodyText"/>
        <w:rPr>
          <w:rFonts w:ascii="Corbel" w:hAnsi="Corbel"/>
        </w:rPr>
      </w:pPr>
      <w:r w:rsidRPr="005A3A33">
        <w:rPr>
          <w:rFonts w:ascii="Corbel" w:hAnsi="Corbel"/>
        </w:rPr>
        <w:t xml:space="preserve">The Oversight Committee </w:t>
      </w:r>
      <w:r>
        <w:rPr>
          <w:rFonts w:ascii="Corbel" w:hAnsi="Corbel"/>
        </w:rPr>
        <w:t>includes</w:t>
      </w:r>
      <w:r w:rsidRPr="005A3A33">
        <w:rPr>
          <w:rFonts w:ascii="Corbel" w:hAnsi="Corbel"/>
        </w:rPr>
        <w:t>:</w:t>
      </w:r>
    </w:p>
    <w:p w:rsidR="009C06F3" w:rsidRPr="005A3A33" w:rsidRDefault="009C06F3" w:rsidP="009C06F3">
      <w:pPr>
        <w:pStyle w:val="BodyText"/>
        <w:numPr>
          <w:ilvl w:val="0"/>
          <w:numId w:val="2"/>
        </w:numPr>
        <w:rPr>
          <w:rFonts w:ascii="Corbel" w:hAnsi="Corbel"/>
        </w:rPr>
      </w:pPr>
      <w:r w:rsidRPr="005A3A33">
        <w:rPr>
          <w:rFonts w:ascii="Corbel" w:hAnsi="Corbel"/>
        </w:rPr>
        <w:t>2 representatives of the Eugene City Council</w:t>
      </w:r>
      <w:r w:rsidR="00ED11CD">
        <w:rPr>
          <w:rFonts w:ascii="Corbel" w:hAnsi="Corbel"/>
        </w:rPr>
        <w:t xml:space="preserve"> (voting)</w:t>
      </w:r>
    </w:p>
    <w:p w:rsidR="009C06F3" w:rsidRPr="005A3A33" w:rsidRDefault="009C06F3" w:rsidP="009C06F3">
      <w:pPr>
        <w:pStyle w:val="BodyText"/>
        <w:numPr>
          <w:ilvl w:val="0"/>
          <w:numId w:val="2"/>
        </w:numPr>
        <w:rPr>
          <w:rFonts w:ascii="Corbel" w:hAnsi="Corbel"/>
        </w:rPr>
      </w:pPr>
      <w:r w:rsidRPr="005A3A33">
        <w:rPr>
          <w:rFonts w:ascii="Corbel" w:hAnsi="Corbel"/>
        </w:rPr>
        <w:t>2 representatives of the LTD Board of Directors</w:t>
      </w:r>
      <w:r w:rsidR="00ED11CD">
        <w:rPr>
          <w:rFonts w:ascii="Corbel" w:hAnsi="Corbel"/>
        </w:rPr>
        <w:t xml:space="preserve"> (voting)</w:t>
      </w:r>
    </w:p>
    <w:p w:rsidR="009C06F3" w:rsidRPr="005A3A33" w:rsidRDefault="009C06F3" w:rsidP="009C06F3">
      <w:pPr>
        <w:pStyle w:val="BodyText"/>
        <w:numPr>
          <w:ilvl w:val="0"/>
          <w:numId w:val="2"/>
        </w:numPr>
        <w:rPr>
          <w:rFonts w:ascii="Corbel" w:hAnsi="Corbel"/>
        </w:rPr>
      </w:pPr>
      <w:r w:rsidRPr="005A3A33">
        <w:rPr>
          <w:rFonts w:ascii="Corbel" w:hAnsi="Corbel"/>
        </w:rPr>
        <w:t>ODOT Area Manager</w:t>
      </w:r>
      <w:r w:rsidR="00ED11CD">
        <w:rPr>
          <w:rFonts w:ascii="Corbel" w:hAnsi="Corbel"/>
        </w:rPr>
        <w:t xml:space="preserve"> (v0ting)</w:t>
      </w:r>
    </w:p>
    <w:p w:rsidR="009C06F3" w:rsidRPr="005A3A33" w:rsidRDefault="009C06F3" w:rsidP="009C06F3">
      <w:pPr>
        <w:pStyle w:val="BodyText"/>
        <w:numPr>
          <w:ilvl w:val="0"/>
          <w:numId w:val="2"/>
        </w:numPr>
        <w:rPr>
          <w:rFonts w:ascii="Corbel" w:hAnsi="Corbel"/>
        </w:rPr>
      </w:pPr>
      <w:r w:rsidRPr="005A3A33">
        <w:rPr>
          <w:rFonts w:ascii="Corbel" w:hAnsi="Corbel"/>
        </w:rPr>
        <w:t>Eugene Public Works Director</w:t>
      </w:r>
    </w:p>
    <w:p w:rsidR="009C06F3" w:rsidRPr="005A3A33" w:rsidRDefault="009C06F3" w:rsidP="009C06F3">
      <w:pPr>
        <w:pStyle w:val="BodyText"/>
        <w:numPr>
          <w:ilvl w:val="0"/>
          <w:numId w:val="2"/>
        </w:numPr>
        <w:rPr>
          <w:rFonts w:ascii="Corbel" w:hAnsi="Corbel"/>
        </w:rPr>
      </w:pPr>
      <w:r w:rsidRPr="005A3A33">
        <w:rPr>
          <w:rFonts w:ascii="Corbel" w:hAnsi="Corbel"/>
        </w:rPr>
        <w:t xml:space="preserve">Eugene </w:t>
      </w:r>
      <w:r w:rsidR="00582173">
        <w:rPr>
          <w:rFonts w:ascii="Corbel" w:hAnsi="Corbel"/>
        </w:rPr>
        <w:t>Assistant City Manager</w:t>
      </w:r>
    </w:p>
    <w:p w:rsidR="009C06F3" w:rsidRDefault="009C06F3" w:rsidP="00ED11CD">
      <w:pPr>
        <w:pStyle w:val="BodyText"/>
        <w:numPr>
          <w:ilvl w:val="0"/>
          <w:numId w:val="2"/>
        </w:numPr>
        <w:rPr>
          <w:rFonts w:ascii="Corbel" w:hAnsi="Corbel"/>
        </w:rPr>
      </w:pPr>
      <w:r w:rsidRPr="005A3A33">
        <w:rPr>
          <w:rFonts w:ascii="Corbel" w:hAnsi="Corbel"/>
        </w:rPr>
        <w:t>LTD General Manager</w:t>
      </w:r>
    </w:p>
    <w:p w:rsidR="00ED11CD" w:rsidRPr="00ED11CD" w:rsidRDefault="00ED11CD" w:rsidP="00ED11CD">
      <w:pPr>
        <w:pStyle w:val="BodyText"/>
        <w:numPr>
          <w:ilvl w:val="0"/>
          <w:numId w:val="2"/>
        </w:numPr>
        <w:rPr>
          <w:rFonts w:ascii="Corbel" w:hAnsi="Corbel"/>
        </w:rPr>
      </w:pPr>
      <w:r>
        <w:rPr>
          <w:rFonts w:ascii="Corbel" w:hAnsi="Corbel"/>
        </w:rPr>
        <w:t>County Transportation Manager</w:t>
      </w:r>
    </w:p>
    <w:p w:rsidR="009C06F3" w:rsidRPr="009C06F3" w:rsidRDefault="009C06F3" w:rsidP="009C06F3">
      <w:pPr>
        <w:pStyle w:val="BodyText"/>
        <w:rPr>
          <w:rFonts w:ascii="Corbel" w:hAnsi="Corbel"/>
        </w:rPr>
      </w:pPr>
      <w:r w:rsidRPr="009C06F3">
        <w:rPr>
          <w:rFonts w:ascii="Corbel" w:hAnsi="Corbel"/>
        </w:rPr>
        <w:t xml:space="preserve">Additional agencies and jurisdictions may be included in </w:t>
      </w:r>
      <w:r w:rsidR="00BB7E1B">
        <w:rPr>
          <w:rFonts w:ascii="Corbel" w:hAnsi="Corbel"/>
        </w:rPr>
        <w:t>Oversight</w:t>
      </w:r>
      <w:r w:rsidRPr="009C06F3">
        <w:rPr>
          <w:rFonts w:ascii="Corbel" w:hAnsi="Corbel"/>
        </w:rPr>
        <w:t xml:space="preserve"> Committee activities when and if it becomes appropriate. </w:t>
      </w:r>
      <w:r w:rsidR="00BB7E1B">
        <w:rPr>
          <w:rFonts w:ascii="Corbel" w:hAnsi="Corbel"/>
        </w:rPr>
        <w:t>Oversight</w:t>
      </w:r>
      <w:r w:rsidRPr="009C06F3">
        <w:rPr>
          <w:rFonts w:ascii="Corbel" w:hAnsi="Corbel"/>
        </w:rPr>
        <w:t xml:space="preserve"> Committee members will agree to any additional partners according to the decision protocols below. </w:t>
      </w:r>
      <w:r w:rsidR="00ED11CD">
        <w:rPr>
          <w:rFonts w:ascii="Corbel" w:hAnsi="Corbel"/>
        </w:rPr>
        <w:t>Staff members will participate in discussions but not “vote”.</w:t>
      </w:r>
    </w:p>
    <w:p w:rsidR="00E31648" w:rsidRPr="00E31648" w:rsidRDefault="009C06F3" w:rsidP="00E31648">
      <w:pPr>
        <w:pStyle w:val="Heading2"/>
      </w:pPr>
      <w:r>
        <w:t>Oversight Committee Charge</w:t>
      </w:r>
    </w:p>
    <w:p w:rsidR="005A3A33" w:rsidRPr="005A3A33" w:rsidRDefault="005A3A33" w:rsidP="005A3A33">
      <w:pPr>
        <w:pStyle w:val="BodyText"/>
        <w:rPr>
          <w:rFonts w:ascii="Corbel" w:hAnsi="Corbel"/>
        </w:rPr>
      </w:pPr>
      <w:r w:rsidRPr="005A3A33">
        <w:rPr>
          <w:rFonts w:ascii="Corbel" w:hAnsi="Corbel"/>
        </w:rPr>
        <w:t xml:space="preserve">The Oversight Committee </w:t>
      </w:r>
      <w:r w:rsidR="009C06F3">
        <w:rPr>
          <w:rFonts w:ascii="Corbel" w:hAnsi="Corbel"/>
        </w:rPr>
        <w:t>will:</w:t>
      </w:r>
      <w:r w:rsidRPr="005A3A33">
        <w:rPr>
          <w:rFonts w:ascii="Corbel" w:hAnsi="Corbel"/>
        </w:rPr>
        <w:t xml:space="preserve"> </w:t>
      </w:r>
    </w:p>
    <w:p w:rsidR="005A3A33" w:rsidRPr="005A3A33" w:rsidRDefault="009C06F3" w:rsidP="005A3A33">
      <w:pPr>
        <w:pStyle w:val="BodyText"/>
        <w:numPr>
          <w:ilvl w:val="0"/>
          <w:numId w:val="1"/>
        </w:numPr>
        <w:rPr>
          <w:rFonts w:ascii="Corbel" w:hAnsi="Corbel"/>
        </w:rPr>
      </w:pPr>
      <w:r>
        <w:rPr>
          <w:rFonts w:ascii="Corbel" w:hAnsi="Corbel"/>
        </w:rPr>
        <w:t xml:space="preserve">Provide </w:t>
      </w:r>
      <w:r w:rsidRPr="005A3A33">
        <w:rPr>
          <w:rFonts w:ascii="Corbel" w:hAnsi="Corbel"/>
        </w:rPr>
        <w:t>direction</w:t>
      </w:r>
      <w:r w:rsidR="005A3A33" w:rsidRPr="005A3A33">
        <w:rPr>
          <w:rFonts w:ascii="Corbel" w:hAnsi="Corbel"/>
        </w:rPr>
        <w:t xml:space="preserve"> to the Project Management Team to guide development of </w:t>
      </w:r>
      <w:proofErr w:type="spellStart"/>
      <w:r>
        <w:rPr>
          <w:rFonts w:ascii="Corbel" w:hAnsi="Corbel"/>
        </w:rPr>
        <w:t>MovingAhead</w:t>
      </w:r>
      <w:proofErr w:type="spellEnd"/>
      <w:r w:rsidR="005A3A33" w:rsidRPr="005A3A33">
        <w:rPr>
          <w:rFonts w:ascii="Corbel" w:hAnsi="Corbel"/>
        </w:rPr>
        <w:t>.</w:t>
      </w:r>
    </w:p>
    <w:p w:rsidR="005A3A33" w:rsidRPr="005A3A33" w:rsidRDefault="009C06F3" w:rsidP="005A3A33">
      <w:pPr>
        <w:pStyle w:val="BodyText"/>
        <w:numPr>
          <w:ilvl w:val="0"/>
          <w:numId w:val="1"/>
        </w:numPr>
        <w:rPr>
          <w:rFonts w:ascii="Corbel" w:hAnsi="Corbel"/>
        </w:rPr>
      </w:pPr>
      <w:r>
        <w:rPr>
          <w:rFonts w:ascii="Corbel" w:hAnsi="Corbel"/>
        </w:rPr>
        <w:t>Act</w:t>
      </w:r>
      <w:r w:rsidR="005A3A33" w:rsidRPr="005A3A33">
        <w:rPr>
          <w:rFonts w:ascii="Corbel" w:hAnsi="Corbel"/>
        </w:rPr>
        <w:t xml:space="preserve"> as a liaison to decision making bodies, providing project information and soliciting feedback to inform </w:t>
      </w:r>
      <w:proofErr w:type="spellStart"/>
      <w:r>
        <w:rPr>
          <w:rFonts w:ascii="Corbel" w:hAnsi="Corbel"/>
        </w:rPr>
        <w:t>MovingAhead</w:t>
      </w:r>
      <w:proofErr w:type="spellEnd"/>
      <w:r w:rsidR="005A3A33" w:rsidRPr="005A3A33">
        <w:rPr>
          <w:rFonts w:ascii="Corbel" w:hAnsi="Corbel"/>
        </w:rPr>
        <w:t>.</w:t>
      </w:r>
    </w:p>
    <w:p w:rsidR="005A3A33" w:rsidRPr="005A3A33" w:rsidRDefault="009C06F3" w:rsidP="005A3A33">
      <w:pPr>
        <w:pStyle w:val="BodyText"/>
        <w:numPr>
          <w:ilvl w:val="0"/>
          <w:numId w:val="1"/>
        </w:numPr>
        <w:rPr>
          <w:rFonts w:ascii="Corbel" w:hAnsi="Corbel"/>
        </w:rPr>
      </w:pPr>
      <w:r>
        <w:rPr>
          <w:rFonts w:ascii="Corbel" w:hAnsi="Corbel"/>
        </w:rPr>
        <w:t>Approve</w:t>
      </w:r>
      <w:r w:rsidR="005A3A33" w:rsidRPr="005A3A33">
        <w:rPr>
          <w:rFonts w:ascii="Corbel" w:hAnsi="Corbel"/>
        </w:rPr>
        <w:t xml:space="preserve"> a recommendation about how to prioritize corridors for multimodal enhancement at the conclusion </w:t>
      </w:r>
      <w:proofErr w:type="spellStart"/>
      <w:r>
        <w:rPr>
          <w:rFonts w:ascii="Corbel" w:hAnsi="Corbel"/>
        </w:rPr>
        <w:t>MovingAhead</w:t>
      </w:r>
      <w:proofErr w:type="spellEnd"/>
      <w:r w:rsidR="005A3A33" w:rsidRPr="005A3A33">
        <w:rPr>
          <w:rFonts w:ascii="Corbel" w:hAnsi="Corbel"/>
        </w:rPr>
        <w:t>.</w:t>
      </w:r>
    </w:p>
    <w:p w:rsidR="009C06F3" w:rsidRDefault="005A3A33" w:rsidP="005A3A33">
      <w:pPr>
        <w:pStyle w:val="BodyText"/>
        <w:rPr>
          <w:rFonts w:ascii="Corbel" w:hAnsi="Corbel"/>
        </w:rPr>
      </w:pPr>
      <w:r w:rsidRPr="005A3A33">
        <w:rPr>
          <w:rFonts w:ascii="Corbel" w:hAnsi="Corbel"/>
        </w:rPr>
        <w:t xml:space="preserve">The Oversight Committee will provide direction to staff and ultimately make a recommendations to local decision makers (e.g. City Council or LTD Board of Directors).  </w:t>
      </w:r>
    </w:p>
    <w:p w:rsidR="00A95F86" w:rsidRDefault="00A95F86" w:rsidP="00A95F86">
      <w:pPr>
        <w:pStyle w:val="Heading2"/>
      </w:pPr>
      <w:r>
        <w:t>Decision making</w:t>
      </w:r>
    </w:p>
    <w:p w:rsidR="00A95F86" w:rsidRPr="000D470D" w:rsidRDefault="00A95F86" w:rsidP="00A95F86">
      <w:pPr>
        <w:pStyle w:val="Bullet"/>
        <w:numPr>
          <w:ilvl w:val="0"/>
          <w:numId w:val="7"/>
        </w:numPr>
        <w:spacing w:after="0"/>
        <w:rPr>
          <w:rFonts w:ascii="Corbel" w:hAnsi="Corbel"/>
        </w:rPr>
      </w:pPr>
      <w:r w:rsidRPr="000D470D">
        <w:rPr>
          <w:rFonts w:ascii="Corbel" w:hAnsi="Corbel"/>
        </w:rPr>
        <w:t xml:space="preserve">The </w:t>
      </w:r>
      <w:r>
        <w:rPr>
          <w:rFonts w:ascii="Corbel" w:hAnsi="Corbel"/>
        </w:rPr>
        <w:t>Oversight</w:t>
      </w:r>
      <w:r w:rsidRPr="000D470D">
        <w:rPr>
          <w:rFonts w:ascii="Corbel" w:hAnsi="Corbel"/>
        </w:rPr>
        <w:t xml:space="preserve"> Committee’s </w:t>
      </w:r>
      <w:r w:rsidR="00474998">
        <w:rPr>
          <w:rFonts w:ascii="Corbel" w:hAnsi="Corbel"/>
        </w:rPr>
        <w:t>recommendations</w:t>
      </w:r>
      <w:r w:rsidRPr="000D470D">
        <w:rPr>
          <w:rFonts w:ascii="Corbel" w:hAnsi="Corbel"/>
        </w:rPr>
        <w:t xml:space="preserve"> will consider input from the public and the Project Management Team.</w:t>
      </w:r>
      <w:bookmarkStart w:id="0" w:name="_GoBack"/>
      <w:bookmarkEnd w:id="0"/>
    </w:p>
    <w:p w:rsidR="00A95F86" w:rsidRPr="000D470D" w:rsidRDefault="00A95F86" w:rsidP="00A95F86">
      <w:pPr>
        <w:pStyle w:val="Bullet"/>
        <w:numPr>
          <w:ilvl w:val="0"/>
          <w:numId w:val="7"/>
        </w:numPr>
        <w:spacing w:after="0"/>
        <w:rPr>
          <w:rFonts w:ascii="Corbel" w:hAnsi="Corbel"/>
        </w:rPr>
      </w:pPr>
      <w:r>
        <w:rPr>
          <w:rFonts w:ascii="Corbel" w:hAnsi="Corbel"/>
        </w:rPr>
        <w:lastRenderedPageBreak/>
        <w:t>Oversight</w:t>
      </w:r>
      <w:r w:rsidRPr="000D470D">
        <w:rPr>
          <w:rFonts w:ascii="Corbel" w:hAnsi="Corbel"/>
        </w:rPr>
        <w:t xml:space="preserve"> Committee members will proactively inform and seek guidance from their Councils and Commissions they represent in order to ensure that the final decisions of the </w:t>
      </w:r>
      <w:r>
        <w:rPr>
          <w:rFonts w:ascii="Corbel" w:hAnsi="Corbel"/>
        </w:rPr>
        <w:t>Oversight</w:t>
      </w:r>
      <w:r w:rsidRPr="000D470D">
        <w:rPr>
          <w:rFonts w:ascii="Corbel" w:hAnsi="Corbel"/>
        </w:rPr>
        <w:t xml:space="preserve"> Committee are acceptable to the decision-making bodies that must adopt or act upon those decisions.</w:t>
      </w:r>
    </w:p>
    <w:p w:rsidR="00A95F86" w:rsidRPr="000D470D" w:rsidRDefault="00A95F86" w:rsidP="00A95F86">
      <w:pPr>
        <w:pStyle w:val="Bullet"/>
        <w:numPr>
          <w:ilvl w:val="0"/>
          <w:numId w:val="7"/>
        </w:numPr>
        <w:spacing w:after="0"/>
        <w:rPr>
          <w:rFonts w:ascii="Corbel" w:hAnsi="Corbel"/>
          <w:b/>
        </w:rPr>
      </w:pPr>
      <w:r>
        <w:rPr>
          <w:rFonts w:ascii="Corbel" w:hAnsi="Corbel"/>
        </w:rPr>
        <w:t>Oversight</w:t>
      </w:r>
      <w:r w:rsidRPr="000D470D">
        <w:rPr>
          <w:rFonts w:ascii="Corbel" w:hAnsi="Corbel"/>
        </w:rPr>
        <w:t xml:space="preserve"> Committee decisions will be made by consensus – consensus means all members agree that the decision is the most acceptable for the partners as a whole, although an individual member may have a preference for another alternative.</w:t>
      </w:r>
    </w:p>
    <w:p w:rsidR="00A95F86" w:rsidRPr="000D470D" w:rsidRDefault="00A95F86" w:rsidP="00A95F86">
      <w:pPr>
        <w:pStyle w:val="Bullet"/>
        <w:numPr>
          <w:ilvl w:val="0"/>
          <w:numId w:val="7"/>
        </w:numPr>
        <w:spacing w:after="0"/>
        <w:rPr>
          <w:rFonts w:ascii="Corbel" w:hAnsi="Corbel"/>
        </w:rPr>
      </w:pPr>
      <w:r>
        <w:rPr>
          <w:rFonts w:ascii="Corbel" w:hAnsi="Corbel"/>
        </w:rPr>
        <w:t>Oversight</w:t>
      </w:r>
      <w:r w:rsidRPr="000D470D">
        <w:rPr>
          <w:rFonts w:ascii="Corbel" w:hAnsi="Corbel"/>
        </w:rPr>
        <w:t xml:space="preserve"> Committee members understand and acknowledge that the individual organizations they represent retain whatever final decision-making authority is provided under law with respect to this project.</w:t>
      </w:r>
    </w:p>
    <w:p w:rsidR="00A95F86" w:rsidRPr="00ED11CD" w:rsidRDefault="00A95F86" w:rsidP="00A95F86">
      <w:pPr>
        <w:pStyle w:val="Bullet"/>
        <w:numPr>
          <w:ilvl w:val="0"/>
          <w:numId w:val="7"/>
        </w:numPr>
        <w:spacing w:after="0"/>
        <w:rPr>
          <w:rFonts w:ascii="Corbel" w:hAnsi="Corbel"/>
        </w:rPr>
      </w:pPr>
      <w:r w:rsidRPr="00ED11CD">
        <w:rPr>
          <w:rFonts w:ascii="Corbel" w:hAnsi="Corbel"/>
        </w:rPr>
        <w:t>One member from the LTD Board and City Council must be present for the Oversight Committee to make recommendations.</w:t>
      </w:r>
    </w:p>
    <w:p w:rsidR="00A95F86" w:rsidRPr="00E31648" w:rsidRDefault="00A95F86" w:rsidP="00A95F86">
      <w:pPr>
        <w:pStyle w:val="Heading3"/>
      </w:pPr>
      <w:r w:rsidRPr="00ED11CD">
        <w:t>Milestones</w:t>
      </w:r>
      <w:r>
        <w:t xml:space="preserve"> </w:t>
      </w:r>
    </w:p>
    <w:p w:rsidR="00A95F86" w:rsidRDefault="00A95F86" w:rsidP="00A95F86">
      <w:pPr>
        <w:pStyle w:val="BodyText"/>
        <w:rPr>
          <w:rFonts w:ascii="Corbel" w:hAnsi="Corbel"/>
        </w:rPr>
      </w:pPr>
      <w:r w:rsidRPr="005A3A33">
        <w:rPr>
          <w:rFonts w:ascii="Corbel" w:hAnsi="Corbel"/>
        </w:rPr>
        <w:t>The Oversight Committee will operate by consensus.  The Oversight Committee must reach agree</w:t>
      </w:r>
      <w:r>
        <w:rPr>
          <w:rFonts w:ascii="Corbel" w:hAnsi="Corbel"/>
        </w:rPr>
        <w:t>ment at the following project milestones for the project to move forward:</w:t>
      </w:r>
    </w:p>
    <w:p w:rsidR="00A95F86" w:rsidRDefault="00A95F86" w:rsidP="00ED11CD">
      <w:pPr>
        <w:pStyle w:val="Bullet"/>
        <w:numPr>
          <w:ilvl w:val="0"/>
          <w:numId w:val="7"/>
        </w:numPr>
        <w:spacing w:after="0"/>
        <w:rPr>
          <w:rFonts w:ascii="Corbel" w:hAnsi="Corbel"/>
        </w:rPr>
      </w:pPr>
      <w:r>
        <w:rPr>
          <w:rFonts w:ascii="Corbel" w:hAnsi="Corbel"/>
        </w:rPr>
        <w:t>Four corridors to advance to Level 2 Alternatives Analysis</w:t>
      </w:r>
    </w:p>
    <w:p w:rsidR="00A95F86" w:rsidRDefault="00A95F86" w:rsidP="00ED11CD">
      <w:pPr>
        <w:pStyle w:val="Bullet"/>
        <w:numPr>
          <w:ilvl w:val="0"/>
          <w:numId w:val="7"/>
        </w:numPr>
        <w:spacing w:after="0"/>
        <w:rPr>
          <w:rFonts w:ascii="Corbel" w:hAnsi="Corbel"/>
        </w:rPr>
      </w:pPr>
      <w:r>
        <w:rPr>
          <w:rFonts w:ascii="Corbel" w:hAnsi="Corbel"/>
        </w:rPr>
        <w:t>Preferred alternative for each Level 2 corridor</w:t>
      </w:r>
    </w:p>
    <w:p w:rsidR="00A95F86" w:rsidRPr="00A95F86" w:rsidRDefault="00A95F86" w:rsidP="00ED11CD">
      <w:pPr>
        <w:pStyle w:val="Bullet"/>
        <w:numPr>
          <w:ilvl w:val="0"/>
          <w:numId w:val="7"/>
        </w:numPr>
        <w:spacing w:after="0"/>
        <w:rPr>
          <w:rFonts w:ascii="Corbel" w:hAnsi="Corbel"/>
        </w:rPr>
      </w:pPr>
      <w:r>
        <w:rPr>
          <w:rFonts w:ascii="Corbel" w:hAnsi="Corbel"/>
        </w:rPr>
        <w:t xml:space="preserve">Prioritization of Level 2 corridors and projects </w:t>
      </w:r>
    </w:p>
    <w:p w:rsidR="00A95F86" w:rsidRPr="000D470D" w:rsidRDefault="00A95F86" w:rsidP="00A95F86">
      <w:pPr>
        <w:pStyle w:val="Heading3"/>
      </w:pPr>
      <w:r w:rsidRPr="000D470D">
        <w:t>Dispute resolution</w:t>
      </w:r>
    </w:p>
    <w:p w:rsidR="00A95F86" w:rsidRPr="000D470D" w:rsidRDefault="00A95F86" w:rsidP="00ED11CD">
      <w:pPr>
        <w:pStyle w:val="Bullet"/>
        <w:numPr>
          <w:ilvl w:val="0"/>
          <w:numId w:val="0"/>
        </w:numPr>
        <w:spacing w:after="0"/>
        <w:ind w:left="360" w:hanging="360"/>
        <w:rPr>
          <w:rFonts w:ascii="Corbel" w:hAnsi="Corbel"/>
        </w:rPr>
      </w:pPr>
      <w:r w:rsidRPr="000D470D">
        <w:rPr>
          <w:rFonts w:ascii="Corbel" w:hAnsi="Corbel"/>
        </w:rPr>
        <w:t>If consensus cannot readily be reached:</w:t>
      </w:r>
    </w:p>
    <w:p w:rsidR="00A95F86" w:rsidRPr="00ED11CD" w:rsidRDefault="00ED11CD" w:rsidP="00A95F86">
      <w:pPr>
        <w:pStyle w:val="Bullet"/>
        <w:numPr>
          <w:ilvl w:val="0"/>
          <w:numId w:val="9"/>
        </w:numPr>
        <w:spacing w:after="0"/>
        <w:rPr>
          <w:rFonts w:ascii="Corbel" w:hAnsi="Corbel"/>
        </w:rPr>
      </w:pPr>
      <w:r>
        <w:rPr>
          <w:rFonts w:ascii="Corbel" w:hAnsi="Corbel"/>
        </w:rPr>
        <w:t>P</w:t>
      </w:r>
      <w:r w:rsidRPr="00ED11CD">
        <w:rPr>
          <w:rFonts w:ascii="Corbel" w:hAnsi="Corbel"/>
        </w:rPr>
        <w:t>MT members may follow up with Oversight Committee members to resolve or clarify individual issues.</w:t>
      </w:r>
    </w:p>
    <w:p w:rsidR="00A95F86" w:rsidRPr="00ED11CD" w:rsidRDefault="00A95F86" w:rsidP="00ED11CD">
      <w:pPr>
        <w:pStyle w:val="Bullet"/>
        <w:numPr>
          <w:ilvl w:val="0"/>
          <w:numId w:val="9"/>
        </w:numPr>
        <w:spacing w:after="0"/>
        <w:rPr>
          <w:rFonts w:ascii="Corbel" w:hAnsi="Corbel"/>
          <w:b/>
        </w:rPr>
      </w:pPr>
      <w:r w:rsidRPr="000D470D">
        <w:rPr>
          <w:rFonts w:ascii="Corbel" w:hAnsi="Corbel"/>
        </w:rPr>
        <w:t>If consensus cannot be reached, the Oversight Committee will outline specific questions and return the issue to the Project Management Team for further study.</w:t>
      </w:r>
    </w:p>
    <w:p w:rsidR="005A3A33" w:rsidRDefault="000D470D" w:rsidP="005A3A33">
      <w:pPr>
        <w:pStyle w:val="Heading2"/>
      </w:pPr>
      <w:r>
        <w:t>Responsibilities</w:t>
      </w:r>
    </w:p>
    <w:p w:rsidR="005A3A33" w:rsidRPr="006C0C75" w:rsidRDefault="005A3A33" w:rsidP="00474998">
      <w:pPr>
        <w:spacing w:after="0"/>
      </w:pPr>
      <w:r w:rsidRPr="006C0C75">
        <w:t xml:space="preserve">Members of the </w:t>
      </w:r>
      <w:r>
        <w:t>Oversight Committee</w:t>
      </w:r>
      <w:r w:rsidRPr="006C0C75">
        <w:t xml:space="preserve"> will:</w:t>
      </w:r>
    </w:p>
    <w:p w:rsidR="00ED11CD" w:rsidRPr="00474998" w:rsidRDefault="005A3A33" w:rsidP="00474998">
      <w:pPr>
        <w:pStyle w:val="Bullet"/>
        <w:numPr>
          <w:ilvl w:val="0"/>
          <w:numId w:val="9"/>
        </w:numPr>
        <w:spacing w:after="0"/>
        <w:rPr>
          <w:rFonts w:ascii="Corbel" w:hAnsi="Corbel"/>
        </w:rPr>
      </w:pPr>
      <w:r w:rsidRPr="00474998">
        <w:rPr>
          <w:rFonts w:ascii="Corbel" w:hAnsi="Corbel"/>
        </w:rPr>
        <w:t>Attend four meetings between June 2015 and June 2016.  At least one City Council and LTD Board of Directors representat</w:t>
      </w:r>
      <w:r w:rsidR="00ED11CD" w:rsidRPr="00474998">
        <w:rPr>
          <w:rFonts w:ascii="Corbel" w:hAnsi="Corbel"/>
        </w:rPr>
        <w:t xml:space="preserve">ive must attend each meeting.  </w:t>
      </w:r>
    </w:p>
    <w:p w:rsidR="000D470D" w:rsidRPr="00474998" w:rsidRDefault="000D470D" w:rsidP="00474998">
      <w:pPr>
        <w:pStyle w:val="Bullet"/>
        <w:numPr>
          <w:ilvl w:val="0"/>
          <w:numId w:val="9"/>
        </w:numPr>
        <w:spacing w:after="0"/>
        <w:rPr>
          <w:rFonts w:ascii="Corbel" w:hAnsi="Corbel"/>
        </w:rPr>
      </w:pPr>
      <w:r w:rsidRPr="00474998">
        <w:rPr>
          <w:rFonts w:ascii="Corbel" w:hAnsi="Corbel"/>
        </w:rPr>
        <w:t>Seek information from Project Management Team (PMT) members between Oversight Committee meetings to stay informed and up-to-speed on the project’s progress.</w:t>
      </w:r>
    </w:p>
    <w:p w:rsidR="000D470D" w:rsidRPr="00474998" w:rsidRDefault="000D470D" w:rsidP="00474998">
      <w:pPr>
        <w:pStyle w:val="Bullet"/>
        <w:numPr>
          <w:ilvl w:val="0"/>
          <w:numId w:val="9"/>
        </w:numPr>
        <w:spacing w:after="0"/>
        <w:rPr>
          <w:rFonts w:ascii="Corbel" w:hAnsi="Corbel"/>
        </w:rPr>
      </w:pPr>
      <w:r w:rsidRPr="00474998">
        <w:rPr>
          <w:rFonts w:ascii="Corbel" w:hAnsi="Corbel"/>
        </w:rPr>
        <w:t>Review information before meetings.</w:t>
      </w:r>
    </w:p>
    <w:p w:rsidR="000D470D" w:rsidRPr="00474998" w:rsidRDefault="000D470D" w:rsidP="00474998">
      <w:pPr>
        <w:pStyle w:val="Bullet"/>
        <w:numPr>
          <w:ilvl w:val="0"/>
          <w:numId w:val="9"/>
        </w:numPr>
        <w:spacing w:after="0"/>
        <w:rPr>
          <w:rFonts w:ascii="Corbel" w:hAnsi="Corbel"/>
        </w:rPr>
      </w:pPr>
      <w:r w:rsidRPr="00474998">
        <w:rPr>
          <w:rFonts w:ascii="Corbel" w:hAnsi="Corbel"/>
        </w:rPr>
        <w:t>Express concerns, issues and perspectives clearly, honestly and early in the process.</w:t>
      </w:r>
    </w:p>
    <w:p w:rsidR="000D470D" w:rsidRPr="00474998" w:rsidRDefault="000D470D" w:rsidP="00474998">
      <w:pPr>
        <w:pStyle w:val="Bullet"/>
        <w:numPr>
          <w:ilvl w:val="0"/>
          <w:numId w:val="9"/>
        </w:numPr>
        <w:spacing w:after="0"/>
        <w:rPr>
          <w:rFonts w:ascii="Corbel" w:hAnsi="Corbel"/>
        </w:rPr>
      </w:pPr>
      <w:r w:rsidRPr="00474998">
        <w:rPr>
          <w:rFonts w:ascii="Corbel" w:hAnsi="Corbel"/>
        </w:rPr>
        <w:t>Listen with the intent of understanding.</w:t>
      </w:r>
    </w:p>
    <w:p w:rsidR="000D470D" w:rsidRPr="00474998" w:rsidRDefault="000D470D" w:rsidP="00474998">
      <w:pPr>
        <w:pStyle w:val="Bullet"/>
        <w:numPr>
          <w:ilvl w:val="0"/>
          <w:numId w:val="9"/>
        </w:numPr>
        <w:spacing w:after="0"/>
        <w:rPr>
          <w:rFonts w:ascii="Corbel" w:hAnsi="Corbel"/>
        </w:rPr>
      </w:pPr>
      <w:r w:rsidRPr="00474998">
        <w:rPr>
          <w:rFonts w:ascii="Corbel" w:hAnsi="Corbel"/>
        </w:rPr>
        <w:t xml:space="preserve">Expect and respect differences of opinion, but seek common ground. </w:t>
      </w:r>
    </w:p>
    <w:p w:rsidR="000D470D" w:rsidRPr="00474998" w:rsidRDefault="000D470D" w:rsidP="00474998">
      <w:pPr>
        <w:pStyle w:val="Bullet"/>
        <w:numPr>
          <w:ilvl w:val="0"/>
          <w:numId w:val="9"/>
        </w:numPr>
        <w:spacing w:after="0"/>
        <w:rPr>
          <w:rFonts w:ascii="Corbel" w:hAnsi="Corbel"/>
        </w:rPr>
      </w:pPr>
      <w:r w:rsidRPr="00474998">
        <w:rPr>
          <w:rFonts w:ascii="Corbel" w:hAnsi="Corbel"/>
        </w:rPr>
        <w:t>Speak about the project to the media and stakeholders in ways that are supportive of the group process.</w:t>
      </w:r>
    </w:p>
    <w:p w:rsidR="000D470D" w:rsidRPr="00474998" w:rsidRDefault="000D470D" w:rsidP="00474998">
      <w:pPr>
        <w:pStyle w:val="Bullet"/>
        <w:numPr>
          <w:ilvl w:val="0"/>
          <w:numId w:val="9"/>
        </w:numPr>
        <w:spacing w:after="0"/>
        <w:rPr>
          <w:rFonts w:ascii="Corbel" w:hAnsi="Corbel"/>
        </w:rPr>
      </w:pPr>
      <w:r w:rsidRPr="00474998">
        <w:rPr>
          <w:rFonts w:ascii="Corbel" w:hAnsi="Corbel"/>
        </w:rPr>
        <w:t xml:space="preserve">Act as a liaison to their organizations </w:t>
      </w:r>
    </w:p>
    <w:p w:rsidR="000D470D" w:rsidRDefault="000D470D" w:rsidP="000D470D">
      <w:pPr>
        <w:pStyle w:val="Heading2"/>
      </w:pPr>
      <w:r>
        <w:t>Meeting guidelines</w:t>
      </w:r>
    </w:p>
    <w:p w:rsidR="000D470D" w:rsidRPr="000D470D" w:rsidRDefault="000D470D" w:rsidP="000D470D">
      <w:pPr>
        <w:pStyle w:val="Bullet"/>
        <w:numPr>
          <w:ilvl w:val="0"/>
          <w:numId w:val="11"/>
        </w:numPr>
        <w:spacing w:after="0"/>
        <w:rPr>
          <w:rFonts w:ascii="Corbel" w:hAnsi="Corbel"/>
        </w:rPr>
      </w:pPr>
      <w:r w:rsidRPr="000D470D">
        <w:rPr>
          <w:rFonts w:ascii="Corbel" w:hAnsi="Corbel"/>
        </w:rPr>
        <w:t xml:space="preserve">Time for public comment will be reserved at the </w:t>
      </w:r>
      <w:r w:rsidR="00ED11CD">
        <w:rPr>
          <w:rFonts w:ascii="Corbel" w:hAnsi="Corbel"/>
        </w:rPr>
        <w:t>beginning</w:t>
      </w:r>
      <w:r w:rsidRPr="000D470D">
        <w:rPr>
          <w:rFonts w:ascii="Corbel" w:hAnsi="Corbel"/>
        </w:rPr>
        <w:t xml:space="preserve"> of each meeting.  Individuals will be asked to limit their comments to </w:t>
      </w:r>
      <w:r>
        <w:rPr>
          <w:rFonts w:ascii="Corbel" w:hAnsi="Corbel"/>
        </w:rPr>
        <w:t>two</w:t>
      </w:r>
      <w:r w:rsidRPr="000D470D">
        <w:rPr>
          <w:rFonts w:ascii="Corbel" w:hAnsi="Corbel"/>
        </w:rPr>
        <w:t xml:space="preserve"> minutes.</w:t>
      </w:r>
    </w:p>
    <w:p w:rsidR="000D470D" w:rsidRPr="000D470D" w:rsidRDefault="000D470D" w:rsidP="000D470D">
      <w:pPr>
        <w:pStyle w:val="Bullet"/>
        <w:numPr>
          <w:ilvl w:val="0"/>
          <w:numId w:val="11"/>
        </w:numPr>
        <w:spacing w:after="0"/>
        <w:rPr>
          <w:rFonts w:ascii="Corbel" w:hAnsi="Corbel"/>
        </w:rPr>
      </w:pPr>
      <w:r w:rsidRPr="000D470D">
        <w:rPr>
          <w:rFonts w:ascii="Corbel" w:hAnsi="Corbel"/>
        </w:rPr>
        <w:t>The project team will provide all comments from the public to committee members.</w:t>
      </w:r>
    </w:p>
    <w:p w:rsidR="000D470D" w:rsidRPr="000D470D" w:rsidRDefault="00A95F86" w:rsidP="000D470D">
      <w:pPr>
        <w:pStyle w:val="Bullet"/>
        <w:numPr>
          <w:ilvl w:val="0"/>
          <w:numId w:val="11"/>
        </w:numPr>
        <w:spacing w:after="0"/>
        <w:rPr>
          <w:rFonts w:ascii="Corbel" w:hAnsi="Corbel"/>
        </w:rPr>
      </w:pPr>
      <w:r>
        <w:rPr>
          <w:rFonts w:ascii="Corbel" w:hAnsi="Corbel"/>
        </w:rPr>
        <w:t>Oversight</w:t>
      </w:r>
      <w:r w:rsidR="000D470D" w:rsidRPr="000D470D">
        <w:rPr>
          <w:rFonts w:ascii="Corbel" w:hAnsi="Corbel"/>
        </w:rPr>
        <w:t xml:space="preserve"> Committee meetings will be advertised and </w:t>
      </w:r>
      <w:r>
        <w:rPr>
          <w:rFonts w:ascii="Corbel" w:hAnsi="Corbel"/>
        </w:rPr>
        <w:t xml:space="preserve">materials will be available on the </w:t>
      </w:r>
      <w:proofErr w:type="spellStart"/>
      <w:r>
        <w:rPr>
          <w:rFonts w:ascii="Corbel" w:hAnsi="Corbel"/>
        </w:rPr>
        <w:t>MovingAhead</w:t>
      </w:r>
      <w:proofErr w:type="spellEnd"/>
      <w:r>
        <w:rPr>
          <w:rFonts w:ascii="Corbel" w:hAnsi="Corbel"/>
        </w:rPr>
        <w:t xml:space="preserve"> web</w:t>
      </w:r>
      <w:r w:rsidR="000D470D" w:rsidRPr="000D470D">
        <w:rPr>
          <w:rFonts w:ascii="Corbel" w:hAnsi="Corbel"/>
        </w:rPr>
        <w:t>site.</w:t>
      </w:r>
    </w:p>
    <w:p w:rsidR="000D470D" w:rsidRPr="000D470D" w:rsidRDefault="000D470D" w:rsidP="000D470D">
      <w:pPr>
        <w:pStyle w:val="Bullet"/>
        <w:numPr>
          <w:ilvl w:val="0"/>
          <w:numId w:val="11"/>
        </w:numPr>
        <w:spacing w:after="0"/>
        <w:rPr>
          <w:rFonts w:ascii="Corbel" w:hAnsi="Corbel"/>
        </w:rPr>
      </w:pPr>
      <w:r w:rsidRPr="000D470D">
        <w:rPr>
          <w:rFonts w:ascii="Corbel" w:hAnsi="Corbel"/>
        </w:rPr>
        <w:t xml:space="preserve">Materials will be emailed to members in advance of meetings.  Large documents will be mailed to members. </w:t>
      </w:r>
    </w:p>
    <w:p w:rsidR="000D470D" w:rsidRPr="008A7189" w:rsidRDefault="000D470D" w:rsidP="000D470D">
      <w:pPr>
        <w:pStyle w:val="Bullet"/>
        <w:numPr>
          <w:ilvl w:val="0"/>
          <w:numId w:val="0"/>
        </w:numPr>
        <w:spacing w:after="0"/>
      </w:pPr>
    </w:p>
    <w:p w:rsidR="005C07E7" w:rsidRPr="005C07E7" w:rsidRDefault="005C07E7" w:rsidP="005C07E7"/>
    <w:p w:rsidR="005C07E7" w:rsidRPr="005C07E7" w:rsidRDefault="005C07E7" w:rsidP="005C07E7"/>
    <w:p w:rsidR="005C07E7" w:rsidRPr="005C07E7" w:rsidRDefault="000F48FA" w:rsidP="000F48FA">
      <w:pPr>
        <w:tabs>
          <w:tab w:val="left" w:pos="7992"/>
        </w:tabs>
      </w:pPr>
      <w:r>
        <w:tab/>
      </w:r>
    </w:p>
    <w:p w:rsidR="005C07E7" w:rsidRPr="005C07E7" w:rsidRDefault="005C07E7" w:rsidP="005C07E7"/>
    <w:p w:rsidR="005C07E7" w:rsidRPr="005C07E7" w:rsidRDefault="005C07E7" w:rsidP="005C07E7"/>
    <w:p w:rsidR="005C07E7" w:rsidRPr="005C07E7" w:rsidRDefault="005C07E7" w:rsidP="005C07E7"/>
    <w:p w:rsidR="005C07E7" w:rsidRPr="005C07E7" w:rsidRDefault="005C07E7" w:rsidP="005C07E7"/>
    <w:p w:rsidR="005C07E7" w:rsidRPr="005C07E7" w:rsidRDefault="005C07E7" w:rsidP="005C07E7"/>
    <w:p w:rsidR="005C07E7" w:rsidRPr="005C07E7" w:rsidRDefault="005C07E7" w:rsidP="005C07E7"/>
    <w:p w:rsidR="005C07E7" w:rsidRPr="005C07E7" w:rsidRDefault="005C07E7" w:rsidP="005C07E7"/>
    <w:p w:rsidR="005C07E7" w:rsidRPr="005C07E7" w:rsidRDefault="005C07E7" w:rsidP="005C07E7"/>
    <w:p w:rsidR="005C07E7" w:rsidRPr="005C07E7" w:rsidRDefault="005C07E7" w:rsidP="005C07E7"/>
    <w:p w:rsidR="005C07E7" w:rsidRPr="005C07E7" w:rsidRDefault="005C07E7" w:rsidP="005C07E7"/>
    <w:p w:rsidR="005C07E7" w:rsidRPr="005C07E7" w:rsidRDefault="005C07E7" w:rsidP="005C07E7"/>
    <w:p w:rsidR="005C07E7" w:rsidRDefault="005C07E7" w:rsidP="005C07E7"/>
    <w:p w:rsidR="005C07E7" w:rsidRPr="005C07E7" w:rsidRDefault="005C07E7" w:rsidP="005C07E7"/>
    <w:p w:rsidR="005C07E7" w:rsidRPr="005C07E7" w:rsidRDefault="005C07E7" w:rsidP="005C07E7"/>
    <w:p w:rsidR="005C07E7" w:rsidRPr="005C07E7" w:rsidRDefault="005C07E7" w:rsidP="005C07E7"/>
    <w:p w:rsidR="005C07E7" w:rsidRPr="005C07E7" w:rsidRDefault="005C07E7" w:rsidP="005C07E7"/>
    <w:p w:rsidR="005C07E7" w:rsidRPr="005C07E7" w:rsidRDefault="005C07E7" w:rsidP="005C07E7"/>
    <w:p w:rsidR="005C07E7" w:rsidRPr="005C07E7" w:rsidRDefault="005C07E7" w:rsidP="005C07E7"/>
    <w:p w:rsidR="005C07E7" w:rsidRDefault="005C07E7" w:rsidP="005C07E7"/>
    <w:p w:rsidR="00497130" w:rsidRDefault="00497130" w:rsidP="00497130"/>
    <w:sectPr w:rsidR="00497130" w:rsidSect="00C9414B">
      <w:footerReference w:type="even" r:id="rId10"/>
      <w:footerReference w:type="default" r:id="rId11"/>
      <w:headerReference w:type="first" r:id="rId12"/>
      <w:footerReference w:type="first" r:id="rId13"/>
      <w:pgSz w:w="12240" w:h="15840"/>
      <w:pgMar w:top="1440" w:right="1440" w:bottom="1440" w:left="1440" w:header="1728"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A33" w:rsidRDefault="005A3A33" w:rsidP="004528F0">
      <w:pPr>
        <w:spacing w:after="0" w:line="240" w:lineRule="auto"/>
      </w:pPr>
      <w:r>
        <w:separator/>
      </w:r>
    </w:p>
  </w:endnote>
  <w:endnote w:type="continuationSeparator" w:id="0">
    <w:p w:rsidR="005A3A33" w:rsidRDefault="005A3A33" w:rsidP="0045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ontserrat">
    <w:altName w:val="Arial"/>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462280"/>
      <w:docPartObj>
        <w:docPartGallery w:val="Page Numbers (Bottom of Page)"/>
        <w:docPartUnique/>
      </w:docPartObj>
    </w:sdtPr>
    <w:sdtEndPr>
      <w:rPr>
        <w:noProof/>
      </w:rPr>
    </w:sdtEndPr>
    <w:sdtContent>
      <w:p w:rsidR="00C9414B" w:rsidRDefault="00C941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97130" w:rsidRDefault="00497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844275"/>
      <w:docPartObj>
        <w:docPartGallery w:val="Page Numbers (Bottom of Page)"/>
        <w:docPartUnique/>
      </w:docPartObj>
    </w:sdtPr>
    <w:sdtEndPr>
      <w:rPr>
        <w:noProof/>
      </w:rPr>
    </w:sdtEndPr>
    <w:sdtContent>
      <w:p w:rsidR="00497130" w:rsidRDefault="00C9414B">
        <w:pPr>
          <w:pStyle w:val="Footer"/>
          <w:jc w:val="right"/>
        </w:pPr>
        <w:r>
          <w:rPr>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30711</wp:posOffset>
              </wp:positionV>
              <wp:extent cx="957431" cy="182880"/>
              <wp:effectExtent l="0" t="0" r="0" b="7620"/>
              <wp:wrapNone/>
              <wp:docPr id="8" name="Picture 8" descr="\\rosa\Proj\LaneTransitDistrict\657958EugeneBRT\02 Public Involvement\Logos, graphics and templates\TextOnly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osa\Proj\LaneTransitDistrict\657958EugeneBRT\02 Public Involvement\Logos, graphics and templates\TextOnly_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431"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130">
          <w:fldChar w:fldCharType="begin"/>
        </w:r>
        <w:r w:rsidR="00497130">
          <w:instrText xml:space="preserve"> PAGE   \* MERGEFORMAT </w:instrText>
        </w:r>
        <w:r w:rsidR="00497130">
          <w:fldChar w:fldCharType="separate"/>
        </w:r>
        <w:r w:rsidR="0002253C">
          <w:rPr>
            <w:noProof/>
          </w:rPr>
          <w:t>2</w:t>
        </w:r>
        <w:r w:rsidR="00497130">
          <w:rPr>
            <w:noProof/>
          </w:rPr>
          <w:fldChar w:fldCharType="end"/>
        </w:r>
      </w:p>
    </w:sdtContent>
  </w:sdt>
  <w:p w:rsidR="005C07E7" w:rsidRDefault="005C07E7" w:rsidP="004D77E5">
    <w:pPr>
      <w:pStyle w:val="Footer"/>
      <w:tabs>
        <w:tab w:val="clear" w:pos="4680"/>
        <w:tab w:val="clear" w:pos="9360"/>
        <w:tab w:val="left" w:pos="76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379657"/>
      <w:docPartObj>
        <w:docPartGallery w:val="Page Numbers (Bottom of Page)"/>
        <w:docPartUnique/>
      </w:docPartObj>
    </w:sdtPr>
    <w:sdtEndPr>
      <w:rPr>
        <w:noProof/>
        <w:sz w:val="24"/>
      </w:rPr>
    </w:sdtEndPr>
    <w:sdtContent>
      <w:p w:rsidR="004D77E5" w:rsidRPr="004D77E5" w:rsidRDefault="004D77E5">
        <w:pPr>
          <w:pStyle w:val="Footer"/>
          <w:rPr>
            <w:sz w:val="24"/>
          </w:rPr>
        </w:pPr>
        <w:r w:rsidRPr="004D77E5">
          <w:rPr>
            <w:sz w:val="24"/>
          </w:rPr>
          <w:fldChar w:fldCharType="begin"/>
        </w:r>
        <w:r w:rsidRPr="004D77E5">
          <w:rPr>
            <w:sz w:val="24"/>
          </w:rPr>
          <w:instrText xml:space="preserve"> PAGE   \* MERGEFORMAT </w:instrText>
        </w:r>
        <w:r w:rsidRPr="004D77E5">
          <w:rPr>
            <w:sz w:val="24"/>
          </w:rPr>
          <w:fldChar w:fldCharType="separate"/>
        </w:r>
        <w:r w:rsidR="0002253C">
          <w:rPr>
            <w:noProof/>
            <w:sz w:val="24"/>
          </w:rPr>
          <w:t>1</w:t>
        </w:r>
        <w:r w:rsidRPr="004D77E5">
          <w:rPr>
            <w:noProof/>
            <w:sz w:val="24"/>
          </w:rPr>
          <w:fldChar w:fldCharType="end"/>
        </w:r>
      </w:p>
    </w:sdtContent>
  </w:sdt>
  <w:p w:rsidR="005C07E7" w:rsidRPr="005C07E7" w:rsidRDefault="005C07E7">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A33" w:rsidRDefault="005A3A33" w:rsidP="004528F0">
      <w:pPr>
        <w:spacing w:after="0" w:line="240" w:lineRule="auto"/>
      </w:pPr>
      <w:r>
        <w:separator/>
      </w:r>
    </w:p>
  </w:footnote>
  <w:footnote w:type="continuationSeparator" w:id="0">
    <w:p w:rsidR="005A3A33" w:rsidRDefault="005A3A33" w:rsidP="00452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7E5" w:rsidRDefault="004D77E5" w:rsidP="004D77E5">
    <w:pPr>
      <w:pStyle w:val="Header"/>
    </w:pPr>
  </w:p>
  <w:p w:rsidR="004528F0" w:rsidRDefault="004528F0" w:rsidP="004D7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5497"/>
    <w:multiLevelType w:val="singleLevel"/>
    <w:tmpl w:val="3CF85E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D37FA7"/>
    <w:multiLevelType w:val="hybridMultilevel"/>
    <w:tmpl w:val="15BA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94784"/>
    <w:multiLevelType w:val="hybridMultilevel"/>
    <w:tmpl w:val="9524F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5A0D0C"/>
    <w:multiLevelType w:val="singleLevel"/>
    <w:tmpl w:val="E86883D6"/>
    <w:lvl w:ilvl="0">
      <w:start w:val="1"/>
      <w:numFmt w:val="bullet"/>
      <w:pStyle w:val="Bullet"/>
      <w:lvlText w:val=""/>
      <w:lvlJc w:val="left"/>
      <w:pPr>
        <w:tabs>
          <w:tab w:val="num" w:pos="360"/>
        </w:tabs>
        <w:ind w:left="360" w:hanging="360"/>
      </w:pPr>
      <w:rPr>
        <w:rFonts w:ascii="Symbol" w:hAnsi="Symbol" w:hint="default"/>
      </w:rPr>
    </w:lvl>
  </w:abstractNum>
  <w:abstractNum w:abstractNumId="4" w15:restartNumberingAfterBreak="0">
    <w:nsid w:val="1E597551"/>
    <w:multiLevelType w:val="hybridMultilevel"/>
    <w:tmpl w:val="F404D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DE393D"/>
    <w:multiLevelType w:val="singleLevel"/>
    <w:tmpl w:val="88023E3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7818A8"/>
    <w:multiLevelType w:val="hybridMultilevel"/>
    <w:tmpl w:val="2C40D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94F3F"/>
    <w:multiLevelType w:val="singleLevel"/>
    <w:tmpl w:val="6D387CF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04B7040"/>
    <w:multiLevelType w:val="singleLevel"/>
    <w:tmpl w:val="425AE07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540D73"/>
    <w:multiLevelType w:val="singleLevel"/>
    <w:tmpl w:val="1644AE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BE299B"/>
    <w:multiLevelType w:val="hybridMultilevel"/>
    <w:tmpl w:val="B568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436362"/>
    <w:multiLevelType w:val="hybridMultilevel"/>
    <w:tmpl w:val="E1A636EA"/>
    <w:lvl w:ilvl="0" w:tplc="2C4CA99A">
      <w:start w:val="1"/>
      <w:numFmt w:val="decimal"/>
      <w:lvlRestart w:val="0"/>
      <w:lvlText w:val="%1."/>
      <w:lvlJc w:val="left"/>
      <w:pPr>
        <w:tabs>
          <w:tab w:val="num" w:pos="360"/>
        </w:tabs>
        <w:ind w:left="360" w:hanging="360"/>
      </w:pPr>
    </w:lvl>
    <w:lvl w:ilvl="1" w:tplc="2D521370">
      <w:numFmt w:val="none"/>
      <w:lvlText w:val=""/>
      <w:lvlJc w:val="left"/>
      <w:pPr>
        <w:tabs>
          <w:tab w:val="num" w:pos="360"/>
        </w:tabs>
      </w:pPr>
    </w:lvl>
    <w:lvl w:ilvl="2" w:tplc="0EB8EEEA">
      <w:numFmt w:val="none"/>
      <w:lvlText w:val=""/>
      <w:lvlJc w:val="left"/>
      <w:pPr>
        <w:tabs>
          <w:tab w:val="num" w:pos="360"/>
        </w:tabs>
      </w:pPr>
    </w:lvl>
    <w:lvl w:ilvl="3" w:tplc="0AE8DA00" w:tentative="1">
      <w:start w:val="1"/>
      <w:numFmt w:val="decimal"/>
      <w:lvlText w:val="%4."/>
      <w:lvlJc w:val="left"/>
      <w:pPr>
        <w:tabs>
          <w:tab w:val="num" w:pos="2880"/>
        </w:tabs>
        <w:ind w:left="2880" w:hanging="360"/>
      </w:pPr>
    </w:lvl>
    <w:lvl w:ilvl="4" w:tplc="EF8C5B7A" w:tentative="1">
      <w:start w:val="1"/>
      <w:numFmt w:val="lowerLetter"/>
      <w:lvlText w:val="%5."/>
      <w:lvlJc w:val="left"/>
      <w:pPr>
        <w:tabs>
          <w:tab w:val="num" w:pos="3600"/>
        </w:tabs>
        <w:ind w:left="3600" w:hanging="360"/>
      </w:pPr>
    </w:lvl>
    <w:lvl w:ilvl="5" w:tplc="E8A0C204" w:tentative="1">
      <w:start w:val="1"/>
      <w:numFmt w:val="lowerRoman"/>
      <w:lvlText w:val="%6."/>
      <w:lvlJc w:val="right"/>
      <w:pPr>
        <w:tabs>
          <w:tab w:val="num" w:pos="4320"/>
        </w:tabs>
        <w:ind w:left="4320" w:hanging="180"/>
      </w:pPr>
    </w:lvl>
    <w:lvl w:ilvl="6" w:tplc="A45A7A34" w:tentative="1">
      <w:start w:val="1"/>
      <w:numFmt w:val="decimal"/>
      <w:lvlText w:val="%7."/>
      <w:lvlJc w:val="left"/>
      <w:pPr>
        <w:tabs>
          <w:tab w:val="num" w:pos="5040"/>
        </w:tabs>
        <w:ind w:left="5040" w:hanging="360"/>
      </w:pPr>
    </w:lvl>
    <w:lvl w:ilvl="7" w:tplc="9B024A2A" w:tentative="1">
      <w:start w:val="1"/>
      <w:numFmt w:val="lowerLetter"/>
      <w:lvlText w:val="%8."/>
      <w:lvlJc w:val="left"/>
      <w:pPr>
        <w:tabs>
          <w:tab w:val="num" w:pos="5760"/>
        </w:tabs>
        <w:ind w:left="5760" w:hanging="360"/>
      </w:pPr>
    </w:lvl>
    <w:lvl w:ilvl="8" w:tplc="846C91F6"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6"/>
  </w:num>
  <w:num w:numId="4">
    <w:abstractNumId w:val="1"/>
  </w:num>
  <w:num w:numId="5">
    <w:abstractNumId w:val="3"/>
  </w:num>
  <w:num w:numId="6">
    <w:abstractNumId w:val="8"/>
  </w:num>
  <w:num w:numId="7">
    <w:abstractNumId w:val="5"/>
  </w:num>
  <w:num w:numId="8">
    <w:abstractNumId w:val="11"/>
  </w:num>
  <w:num w:numId="9">
    <w:abstractNumId w:val="7"/>
  </w:num>
  <w:num w:numId="10">
    <w:abstractNumId w:val="0"/>
  </w:num>
  <w:num w:numId="11">
    <w:abstractNumId w:val="9"/>
  </w:num>
  <w:num w:numId="12">
    <w:abstractNumId w:val="3"/>
  </w:num>
  <w:num w:numId="13">
    <w:abstractNumId w:val="3"/>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33"/>
    <w:rsid w:val="0002253C"/>
    <w:rsid w:val="000D470D"/>
    <w:rsid w:val="000F48FA"/>
    <w:rsid w:val="00125B5D"/>
    <w:rsid w:val="00144F30"/>
    <w:rsid w:val="0016267C"/>
    <w:rsid w:val="00241273"/>
    <w:rsid w:val="00393B23"/>
    <w:rsid w:val="0045160B"/>
    <w:rsid w:val="004528F0"/>
    <w:rsid w:val="00474998"/>
    <w:rsid w:val="00497130"/>
    <w:rsid w:val="004D77E5"/>
    <w:rsid w:val="00582173"/>
    <w:rsid w:val="005A3A33"/>
    <w:rsid w:val="005B180D"/>
    <w:rsid w:val="005C07E7"/>
    <w:rsid w:val="005C2917"/>
    <w:rsid w:val="006821E7"/>
    <w:rsid w:val="00754E5B"/>
    <w:rsid w:val="008D3B3C"/>
    <w:rsid w:val="009C06F3"/>
    <w:rsid w:val="00A95F86"/>
    <w:rsid w:val="00BB7E1B"/>
    <w:rsid w:val="00C9414B"/>
    <w:rsid w:val="00E27411"/>
    <w:rsid w:val="00E31648"/>
    <w:rsid w:val="00E7671E"/>
    <w:rsid w:val="00ED11CD"/>
    <w:rsid w:val="00EE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BFD944A-BECE-44CC-8B13-92813C41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3BA"/>
    <w:rPr>
      <w:rFonts w:ascii="Corbel" w:hAnsi="Corbel"/>
    </w:rPr>
  </w:style>
  <w:style w:type="paragraph" w:styleId="Heading1">
    <w:name w:val="heading 1"/>
    <w:basedOn w:val="Normal"/>
    <w:next w:val="Normal"/>
    <w:link w:val="Heading1Char"/>
    <w:uiPriority w:val="9"/>
    <w:qFormat/>
    <w:rsid w:val="00E31648"/>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125B5D"/>
    <w:pPr>
      <w:keepNext/>
      <w:keepLines/>
      <w:spacing w:before="40" w:after="0"/>
      <w:outlineLvl w:val="1"/>
    </w:pPr>
    <w:rPr>
      <w:rFonts w:ascii="Calibri" w:eastAsiaTheme="majorEastAsia" w:hAnsi="Calibri" w:cstheme="majorBidi"/>
      <w:b/>
      <w:color w:val="00AEEF"/>
      <w:sz w:val="28"/>
      <w:szCs w:val="26"/>
    </w:rPr>
  </w:style>
  <w:style w:type="paragraph" w:styleId="Heading3">
    <w:name w:val="heading 3"/>
    <w:basedOn w:val="Normal"/>
    <w:next w:val="Normal"/>
    <w:link w:val="Heading3Char"/>
    <w:uiPriority w:val="9"/>
    <w:unhideWhenUsed/>
    <w:qFormat/>
    <w:rsid w:val="00125B5D"/>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D77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D77E5"/>
    <w:rPr>
      <w:rFonts w:ascii="Corbel" w:hAnsi="Corbel"/>
      <w:i/>
      <w:iCs/>
      <w:color w:val="404040" w:themeColor="text1" w:themeTint="BF"/>
    </w:rPr>
  </w:style>
  <w:style w:type="character" w:customStyle="1" w:styleId="Heading1Char">
    <w:name w:val="Heading 1 Char"/>
    <w:basedOn w:val="DefaultParagraphFont"/>
    <w:link w:val="Heading1"/>
    <w:uiPriority w:val="9"/>
    <w:rsid w:val="00E31648"/>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125B5D"/>
    <w:rPr>
      <w:rFonts w:ascii="Calibri" w:eastAsiaTheme="majorEastAsia" w:hAnsi="Calibri" w:cstheme="majorBidi"/>
      <w:b/>
      <w:color w:val="00AEEF"/>
      <w:sz w:val="28"/>
      <w:szCs w:val="26"/>
    </w:rPr>
  </w:style>
  <w:style w:type="character" w:customStyle="1" w:styleId="Heading3Char">
    <w:name w:val="Heading 3 Char"/>
    <w:basedOn w:val="DefaultParagraphFont"/>
    <w:link w:val="Heading3"/>
    <w:uiPriority w:val="9"/>
    <w:rsid w:val="00125B5D"/>
    <w:rPr>
      <w:rFonts w:ascii="Calibri" w:eastAsiaTheme="majorEastAsia" w:hAnsi="Calibri" w:cstheme="majorBidi"/>
      <w:b/>
      <w:szCs w:val="24"/>
    </w:rPr>
  </w:style>
  <w:style w:type="paragraph" w:styleId="Header">
    <w:name w:val="header"/>
    <w:basedOn w:val="Normal"/>
    <w:link w:val="HeaderChar"/>
    <w:uiPriority w:val="99"/>
    <w:unhideWhenUsed/>
    <w:rsid w:val="00452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8F0"/>
    <w:rPr>
      <w:rFonts w:ascii="Corbel" w:hAnsi="Corbel"/>
    </w:rPr>
  </w:style>
  <w:style w:type="paragraph" w:styleId="Footer">
    <w:name w:val="footer"/>
    <w:basedOn w:val="Normal"/>
    <w:link w:val="FooterChar"/>
    <w:uiPriority w:val="99"/>
    <w:unhideWhenUsed/>
    <w:rsid w:val="00452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8F0"/>
    <w:rPr>
      <w:rFonts w:ascii="Corbel" w:hAnsi="Corbel"/>
    </w:rPr>
  </w:style>
  <w:style w:type="character" w:styleId="SubtleEmphasis">
    <w:name w:val="Subtle Emphasis"/>
    <w:basedOn w:val="DefaultParagraphFont"/>
    <w:uiPriority w:val="19"/>
    <w:rsid w:val="004D77E5"/>
    <w:rPr>
      <w:i/>
      <w:iCs/>
      <w:color w:val="404040" w:themeColor="text1" w:themeTint="BF"/>
    </w:rPr>
  </w:style>
  <w:style w:type="table" w:styleId="TableGrid">
    <w:name w:val="Table Grid"/>
    <w:basedOn w:val="TableNormal"/>
    <w:uiPriority w:val="39"/>
    <w:rsid w:val="0014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A3A33"/>
    <w:pPr>
      <w:spacing w:after="120" w:line="240" w:lineRule="auto"/>
    </w:pPr>
    <w:rPr>
      <w:rFonts w:ascii="Calibri" w:eastAsia="Times New Roman" w:hAnsi="Calibri" w:cs="Times New Roman"/>
      <w:szCs w:val="20"/>
    </w:rPr>
  </w:style>
  <w:style w:type="character" w:customStyle="1" w:styleId="BodyTextChar">
    <w:name w:val="Body Text Char"/>
    <w:basedOn w:val="DefaultParagraphFont"/>
    <w:link w:val="BodyText"/>
    <w:rsid w:val="005A3A33"/>
    <w:rPr>
      <w:rFonts w:ascii="Calibri" w:eastAsia="Times New Roman" w:hAnsi="Calibri" w:cs="Times New Roman"/>
      <w:szCs w:val="20"/>
    </w:rPr>
  </w:style>
  <w:style w:type="paragraph" w:styleId="ListParagraph">
    <w:name w:val="List Paragraph"/>
    <w:basedOn w:val="Normal"/>
    <w:uiPriority w:val="34"/>
    <w:qFormat/>
    <w:rsid w:val="005A3A33"/>
    <w:pPr>
      <w:spacing w:after="240" w:line="320" w:lineRule="atLeast"/>
      <w:ind w:left="720"/>
      <w:contextualSpacing/>
      <w:jc w:val="both"/>
    </w:pPr>
    <w:rPr>
      <w:rFonts w:asciiTheme="minorHAnsi" w:eastAsia="Times New Roman" w:hAnsiTheme="minorHAnsi" w:cs="Times New Roman"/>
      <w:sz w:val="23"/>
      <w:szCs w:val="20"/>
    </w:rPr>
  </w:style>
  <w:style w:type="paragraph" w:customStyle="1" w:styleId="Bullet">
    <w:name w:val="Bullet"/>
    <w:basedOn w:val="BodyText"/>
    <w:rsid w:val="000D470D"/>
    <w:pPr>
      <w:numPr>
        <w:numId w:val="5"/>
      </w:numPr>
      <w:spacing w:after="160"/>
    </w:pPr>
    <w:rPr>
      <w:rFonts w:ascii="Book Antiqua" w:hAnsi="Book Antiqu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OSA\Proj\LaneTransitDistrict\657958EugeneBRT\DocumentTemplate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ABABF-B264-4D63-8A78-45919920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DocumentTemplate_color</Template>
  <TotalTime>28</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CH2M HILL</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Hull</dc:creator>
  <cp:keywords/>
  <dc:description/>
  <cp:lastModifiedBy>Hull, Kristin/PDX</cp:lastModifiedBy>
  <cp:revision>6</cp:revision>
  <dcterms:created xsi:type="dcterms:W3CDTF">2015-06-03T01:22:00Z</dcterms:created>
  <dcterms:modified xsi:type="dcterms:W3CDTF">2015-06-30T23:14:00Z</dcterms:modified>
</cp:coreProperties>
</file>