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4E05F" w14:textId="77777777" w:rsidR="007B6B93" w:rsidRDefault="007B6B93" w:rsidP="007209F7">
      <w:pPr>
        <w:pStyle w:val="FirstMemoLine"/>
        <w:pBdr>
          <w:bottom w:val="single" w:sz="4" w:space="1" w:color="auto"/>
        </w:pBdr>
      </w:pPr>
    </w:p>
    <w:p w14:paraId="71706E1B" w14:textId="77777777" w:rsidR="007B6B93" w:rsidRDefault="007B6B93" w:rsidP="007209F7">
      <w:pPr>
        <w:pStyle w:val="FirstMemoLine"/>
        <w:pBdr>
          <w:bottom w:val="single" w:sz="4" w:space="1" w:color="auto"/>
        </w:pBdr>
      </w:pPr>
    </w:p>
    <w:p w14:paraId="013CFA99" w14:textId="77777777" w:rsidR="007B6B93" w:rsidRDefault="007B6B93" w:rsidP="007209F7">
      <w:pPr>
        <w:pStyle w:val="FirstMemoLine"/>
        <w:pBdr>
          <w:bottom w:val="single" w:sz="4" w:space="1" w:color="auto"/>
        </w:pBdr>
      </w:pPr>
    </w:p>
    <w:p w14:paraId="1B666B91" w14:textId="77777777" w:rsidR="00D50747" w:rsidRDefault="00D50747" w:rsidP="007209F7">
      <w:pPr>
        <w:pStyle w:val="FirstMemoLine"/>
        <w:pBdr>
          <w:bottom w:val="single" w:sz="4" w:space="1" w:color="auto"/>
        </w:pBdr>
        <w:tabs>
          <w:tab w:val="left" w:pos="4335"/>
        </w:tabs>
        <w:rPr>
          <w:rFonts w:ascii="Corbel" w:hAnsi="Corbel"/>
        </w:rPr>
      </w:pPr>
    </w:p>
    <w:p w14:paraId="4339650E" w14:textId="77777777" w:rsidR="00D50747" w:rsidRDefault="00D50747" w:rsidP="007209F7">
      <w:pPr>
        <w:pStyle w:val="FirstMemoLine"/>
        <w:pBdr>
          <w:bottom w:val="single" w:sz="4" w:space="1" w:color="auto"/>
        </w:pBdr>
        <w:tabs>
          <w:tab w:val="left" w:pos="4335"/>
        </w:tabs>
        <w:rPr>
          <w:rFonts w:ascii="Corbel" w:hAnsi="Corbel"/>
        </w:rPr>
      </w:pPr>
    </w:p>
    <w:p w14:paraId="0BE6A517" w14:textId="77777777" w:rsidR="00D50747" w:rsidRDefault="00D50747" w:rsidP="007209F7">
      <w:pPr>
        <w:pStyle w:val="FirstMemoLine"/>
        <w:pBdr>
          <w:bottom w:val="single" w:sz="4" w:space="1" w:color="auto"/>
        </w:pBdr>
        <w:tabs>
          <w:tab w:val="left" w:pos="4335"/>
        </w:tabs>
        <w:rPr>
          <w:rFonts w:ascii="Corbel" w:hAnsi="Corbel"/>
        </w:rPr>
      </w:pPr>
    </w:p>
    <w:p w14:paraId="2A581ACE" w14:textId="77777777" w:rsidR="003C71C7" w:rsidRDefault="003C71C7" w:rsidP="007209F7">
      <w:pPr>
        <w:pStyle w:val="FirstMemoLine"/>
        <w:pBdr>
          <w:bottom w:val="single" w:sz="4" w:space="1" w:color="auto"/>
        </w:pBdr>
        <w:tabs>
          <w:tab w:val="left" w:pos="4335"/>
        </w:tabs>
        <w:rPr>
          <w:rFonts w:ascii="Corbel" w:hAnsi="Corbel"/>
        </w:rPr>
      </w:pPr>
    </w:p>
    <w:p w14:paraId="11091433" w14:textId="77777777" w:rsidR="003C71C7" w:rsidRDefault="003C71C7" w:rsidP="007209F7">
      <w:pPr>
        <w:pStyle w:val="FirstMemoLine"/>
        <w:pBdr>
          <w:bottom w:val="single" w:sz="4" w:space="1" w:color="auto"/>
        </w:pBdr>
        <w:tabs>
          <w:tab w:val="left" w:pos="4335"/>
        </w:tabs>
        <w:rPr>
          <w:rFonts w:ascii="Corbel" w:hAnsi="Corbel"/>
        </w:rPr>
      </w:pPr>
    </w:p>
    <w:p w14:paraId="2458A752" w14:textId="77777777" w:rsidR="003C71C7" w:rsidRDefault="003C71C7" w:rsidP="007209F7">
      <w:pPr>
        <w:pStyle w:val="FirstMemoLine"/>
        <w:pBdr>
          <w:bottom w:val="single" w:sz="4" w:space="1" w:color="auto"/>
        </w:pBdr>
        <w:tabs>
          <w:tab w:val="left" w:pos="4335"/>
        </w:tabs>
        <w:rPr>
          <w:rFonts w:ascii="Corbel" w:hAnsi="Corbel"/>
        </w:rPr>
      </w:pPr>
    </w:p>
    <w:p w14:paraId="7817B081" w14:textId="77777777" w:rsidR="003C71C7" w:rsidRDefault="003C71C7" w:rsidP="003C71C7">
      <w:pPr>
        <w:pStyle w:val="FirstMemoLine"/>
        <w:pBdr>
          <w:bottom w:val="single" w:sz="4" w:space="1" w:color="auto"/>
        </w:pBdr>
        <w:tabs>
          <w:tab w:val="left" w:pos="4335"/>
        </w:tabs>
        <w:jc w:val="right"/>
        <w:rPr>
          <w:rFonts w:ascii="Corbel" w:hAnsi="Corbel"/>
        </w:rPr>
      </w:pPr>
    </w:p>
    <w:p w14:paraId="3FDB3C26" w14:textId="77777777" w:rsidR="003C71C7" w:rsidRDefault="003C71C7" w:rsidP="003C71C7">
      <w:pPr>
        <w:pStyle w:val="FirstMemoLine"/>
        <w:pBdr>
          <w:bottom w:val="single" w:sz="4" w:space="1" w:color="auto"/>
        </w:pBdr>
        <w:tabs>
          <w:tab w:val="left" w:pos="4335"/>
        </w:tabs>
        <w:jc w:val="right"/>
        <w:rPr>
          <w:rFonts w:ascii="Corbel" w:hAnsi="Corbel"/>
        </w:rPr>
      </w:pPr>
    </w:p>
    <w:p w14:paraId="589F5E3C" w14:textId="77777777" w:rsidR="009429D4" w:rsidRPr="003C71C7" w:rsidRDefault="009429D4" w:rsidP="003C71C7">
      <w:pPr>
        <w:pStyle w:val="FirstMemoLine"/>
        <w:pBdr>
          <w:bottom w:val="single" w:sz="4" w:space="1" w:color="auto"/>
        </w:pBdr>
        <w:tabs>
          <w:tab w:val="left" w:pos="4335"/>
        </w:tabs>
        <w:jc w:val="right"/>
        <w:rPr>
          <w:rFonts w:ascii="Corbel" w:hAnsi="Corbel"/>
          <w:sz w:val="24"/>
          <w:szCs w:val="24"/>
        </w:rPr>
      </w:pPr>
      <w:r w:rsidRPr="003C71C7">
        <w:rPr>
          <w:rFonts w:ascii="Corbel" w:hAnsi="Corbel"/>
          <w:sz w:val="24"/>
          <w:szCs w:val="24"/>
        </w:rPr>
        <w:t>MEETING AGENDA</w:t>
      </w:r>
      <w:r w:rsidRPr="003C71C7">
        <w:rPr>
          <w:rFonts w:ascii="Corbel" w:hAnsi="Corbel"/>
          <w:sz w:val="24"/>
          <w:szCs w:val="24"/>
        </w:rPr>
        <w:tab/>
      </w:r>
      <w:r w:rsidR="007209F7" w:rsidRPr="003C71C7">
        <w:rPr>
          <w:rFonts w:ascii="Corbel" w:hAnsi="Corbel"/>
          <w:sz w:val="24"/>
          <w:szCs w:val="24"/>
        </w:rPr>
        <w:tab/>
      </w:r>
    </w:p>
    <w:p w14:paraId="74EF1B3B" w14:textId="77777777" w:rsidR="009429D4" w:rsidRPr="007B6B93" w:rsidRDefault="009429D4" w:rsidP="009429D4">
      <w:pPr>
        <w:rPr>
          <w:rFonts w:ascii="Corbel" w:hAnsi="Corbel"/>
        </w:rPr>
      </w:pPr>
    </w:p>
    <w:p w14:paraId="13F494CE" w14:textId="6A09AD85" w:rsidR="008B7761" w:rsidRPr="007B6B93" w:rsidRDefault="00E41A5A" w:rsidP="008B7761">
      <w:pPr>
        <w:pStyle w:val="MemoSubject"/>
        <w:spacing w:line="360" w:lineRule="exact"/>
        <w:rPr>
          <w:rFonts w:ascii="Corbel" w:hAnsi="Corbel"/>
        </w:rPr>
      </w:pPr>
      <w:proofErr w:type="spellStart"/>
      <w:r w:rsidRPr="007B6B93">
        <w:rPr>
          <w:rFonts w:ascii="Corbel" w:hAnsi="Corbel"/>
        </w:rPr>
        <w:t>MovingAhead</w:t>
      </w:r>
      <w:proofErr w:type="spellEnd"/>
      <w:r w:rsidRPr="007B6B93">
        <w:rPr>
          <w:rFonts w:ascii="Corbel" w:hAnsi="Corbel"/>
        </w:rPr>
        <w:t xml:space="preserve"> </w:t>
      </w:r>
      <w:r w:rsidR="003213FD">
        <w:rPr>
          <w:rFonts w:ascii="Corbel" w:hAnsi="Corbel"/>
        </w:rPr>
        <w:t>Oversight Committee</w:t>
      </w:r>
      <w:r w:rsidRPr="007B6B93">
        <w:rPr>
          <w:rFonts w:ascii="Corbel" w:hAnsi="Corbel"/>
        </w:rPr>
        <w:t xml:space="preserve"> </w:t>
      </w:r>
      <w:r w:rsidR="007209F7">
        <w:rPr>
          <w:rFonts w:ascii="Corbel" w:hAnsi="Corbel"/>
        </w:rPr>
        <w:t xml:space="preserve">– Meeting </w:t>
      </w:r>
      <w:r w:rsidR="00FC6973">
        <w:rPr>
          <w:rFonts w:ascii="Corbel" w:hAnsi="Corbel"/>
        </w:rPr>
        <w:t>5</w:t>
      </w:r>
    </w:p>
    <w:tbl>
      <w:tblPr>
        <w:tblW w:w="9729" w:type="dxa"/>
        <w:tblLayout w:type="fixed"/>
        <w:tblLook w:val="0000" w:firstRow="0" w:lastRow="0" w:firstColumn="0" w:lastColumn="0" w:noHBand="0" w:noVBand="0"/>
      </w:tblPr>
      <w:tblGrid>
        <w:gridCol w:w="2151"/>
        <w:gridCol w:w="7578"/>
      </w:tblGrid>
      <w:tr w:rsidR="008B7761" w:rsidRPr="007B6B93" w14:paraId="37DE21FA" w14:textId="77777777" w:rsidTr="008B7761">
        <w:trPr>
          <w:cantSplit/>
        </w:trPr>
        <w:tc>
          <w:tcPr>
            <w:tcW w:w="2151" w:type="dxa"/>
          </w:tcPr>
          <w:p w14:paraId="37E65C4F" w14:textId="77777777" w:rsidR="008B7761" w:rsidRPr="007B6B93" w:rsidRDefault="00D50747" w:rsidP="007824B4">
            <w:pPr>
              <w:pStyle w:val="BodyText"/>
              <w:spacing w:after="60"/>
              <w:rPr>
                <w:rFonts w:ascii="Corbel" w:hAnsi="Corbel" w:cs="Shruti"/>
                <w:b/>
                <w:sz w:val="16"/>
                <w:szCs w:val="16"/>
              </w:rPr>
            </w:pPr>
            <w:r>
              <w:rPr>
                <w:rFonts w:ascii="Corbel" w:hAnsi="Corbel" w:cs="Shruti"/>
                <w:b/>
                <w:sz w:val="16"/>
                <w:szCs w:val="16"/>
              </w:rPr>
              <w:t xml:space="preserve">MEETING </w:t>
            </w:r>
            <w:r w:rsidR="008B7761" w:rsidRPr="007B6B93">
              <w:rPr>
                <w:rFonts w:ascii="Corbel" w:hAnsi="Corbel" w:cs="Shruti"/>
                <w:b/>
                <w:sz w:val="16"/>
                <w:szCs w:val="16"/>
              </w:rPr>
              <w:t>DATE:</w:t>
            </w:r>
          </w:p>
        </w:tc>
        <w:tc>
          <w:tcPr>
            <w:tcW w:w="7578" w:type="dxa"/>
          </w:tcPr>
          <w:p w14:paraId="1B70223C" w14:textId="4645E07E" w:rsidR="008B7761" w:rsidRPr="007B6B93" w:rsidRDefault="00765679" w:rsidP="00765679">
            <w:pPr>
              <w:pStyle w:val="BodyText"/>
              <w:spacing w:after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Thursday</w:t>
            </w:r>
            <w:r w:rsidR="007B4FA3">
              <w:rPr>
                <w:rFonts w:ascii="Corbel" w:hAnsi="Corbel"/>
              </w:rPr>
              <w:t xml:space="preserve">, </w:t>
            </w:r>
            <w:r>
              <w:rPr>
                <w:rFonts w:ascii="Corbel" w:hAnsi="Corbel"/>
              </w:rPr>
              <w:t>July</w:t>
            </w:r>
            <w:r w:rsidR="00600D63">
              <w:rPr>
                <w:rFonts w:ascii="Corbel" w:hAnsi="Corbel"/>
              </w:rPr>
              <w:t xml:space="preserve"> 1</w:t>
            </w:r>
            <w:r>
              <w:rPr>
                <w:rFonts w:ascii="Corbel" w:hAnsi="Corbel"/>
              </w:rPr>
              <w:t>2</w:t>
            </w:r>
            <w:r w:rsidR="007B4FA3">
              <w:rPr>
                <w:rFonts w:ascii="Corbel" w:hAnsi="Corbel"/>
              </w:rPr>
              <w:t>, 201</w:t>
            </w:r>
            <w:r w:rsidR="00600D63">
              <w:rPr>
                <w:rFonts w:ascii="Corbel" w:hAnsi="Corbel"/>
              </w:rPr>
              <w:t>8</w:t>
            </w:r>
          </w:p>
        </w:tc>
      </w:tr>
      <w:tr w:rsidR="008B7761" w:rsidRPr="007B6B93" w14:paraId="60571167" w14:textId="77777777" w:rsidTr="008B7761">
        <w:trPr>
          <w:cantSplit/>
        </w:trPr>
        <w:tc>
          <w:tcPr>
            <w:tcW w:w="2151" w:type="dxa"/>
          </w:tcPr>
          <w:p w14:paraId="5FCA46EA" w14:textId="77777777" w:rsidR="008B7761" w:rsidRPr="007B6B93" w:rsidRDefault="008B7761" w:rsidP="00D50747">
            <w:pPr>
              <w:pStyle w:val="BodyText"/>
              <w:spacing w:after="60"/>
              <w:rPr>
                <w:rFonts w:ascii="Corbel" w:hAnsi="Corbel" w:cs="Shruti"/>
                <w:b/>
                <w:sz w:val="16"/>
                <w:szCs w:val="16"/>
              </w:rPr>
            </w:pPr>
            <w:r w:rsidRPr="007B6B93">
              <w:rPr>
                <w:rFonts w:ascii="Corbel" w:hAnsi="Corbel" w:cs="Shruti"/>
                <w:b/>
                <w:sz w:val="16"/>
                <w:szCs w:val="16"/>
              </w:rPr>
              <w:t xml:space="preserve">MEETING </w:t>
            </w:r>
            <w:r w:rsidR="00D50747">
              <w:rPr>
                <w:rFonts w:ascii="Corbel" w:hAnsi="Corbel" w:cs="Shruti"/>
                <w:b/>
                <w:sz w:val="16"/>
                <w:szCs w:val="16"/>
              </w:rPr>
              <w:t>TIME</w:t>
            </w:r>
            <w:r w:rsidRPr="007B6B93">
              <w:rPr>
                <w:rFonts w:ascii="Corbel" w:hAnsi="Corbel" w:cs="Shruti"/>
                <w:b/>
                <w:sz w:val="16"/>
                <w:szCs w:val="16"/>
              </w:rPr>
              <w:t>:</w:t>
            </w:r>
          </w:p>
        </w:tc>
        <w:tc>
          <w:tcPr>
            <w:tcW w:w="7578" w:type="dxa"/>
          </w:tcPr>
          <w:p w14:paraId="6E0F69B4" w14:textId="569A876B" w:rsidR="008B7761" w:rsidRPr="007B6B93" w:rsidRDefault="00600D63" w:rsidP="00600D63">
            <w:pPr>
              <w:pStyle w:val="BodyText"/>
              <w:spacing w:after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7B4FA3">
              <w:rPr>
                <w:rFonts w:ascii="Corbel" w:hAnsi="Corbel"/>
              </w:rPr>
              <w:t>-</w:t>
            </w:r>
            <w:r>
              <w:rPr>
                <w:rFonts w:ascii="Corbel" w:hAnsi="Corbel"/>
              </w:rPr>
              <w:t>4</w:t>
            </w:r>
            <w:r w:rsidR="007B4FA3">
              <w:rPr>
                <w:rFonts w:ascii="Corbel" w:hAnsi="Corbel"/>
              </w:rPr>
              <w:t xml:space="preserve"> p.m.</w:t>
            </w:r>
          </w:p>
        </w:tc>
      </w:tr>
      <w:tr w:rsidR="008B7761" w:rsidRPr="007B6B93" w14:paraId="48DEDAC6" w14:textId="77777777" w:rsidTr="008B7761">
        <w:trPr>
          <w:cantSplit/>
        </w:trPr>
        <w:tc>
          <w:tcPr>
            <w:tcW w:w="2151" w:type="dxa"/>
          </w:tcPr>
          <w:p w14:paraId="074395BB" w14:textId="77777777" w:rsidR="008B7761" w:rsidRPr="007B6B93" w:rsidRDefault="00D50747" w:rsidP="00D50747">
            <w:pPr>
              <w:pStyle w:val="BodyText"/>
              <w:spacing w:after="60"/>
              <w:rPr>
                <w:rFonts w:ascii="Corbel" w:hAnsi="Corbel" w:cs="Shruti"/>
                <w:b/>
                <w:sz w:val="16"/>
                <w:szCs w:val="16"/>
              </w:rPr>
            </w:pPr>
            <w:r>
              <w:rPr>
                <w:rFonts w:ascii="Corbel" w:hAnsi="Corbel" w:cs="Shruti"/>
                <w:b/>
                <w:sz w:val="16"/>
                <w:szCs w:val="16"/>
              </w:rPr>
              <w:t>MEETING LOCATION</w:t>
            </w:r>
            <w:r w:rsidR="008B7761" w:rsidRPr="007B6B93">
              <w:rPr>
                <w:rFonts w:ascii="Corbel" w:hAnsi="Corbel" w:cs="Shruti"/>
                <w:b/>
                <w:sz w:val="16"/>
                <w:szCs w:val="16"/>
              </w:rPr>
              <w:t>:</w:t>
            </w:r>
          </w:p>
        </w:tc>
        <w:tc>
          <w:tcPr>
            <w:tcW w:w="7578" w:type="dxa"/>
          </w:tcPr>
          <w:p w14:paraId="46D3DD55" w14:textId="7E41F859" w:rsidR="008B7761" w:rsidRPr="007B6B93" w:rsidRDefault="00617ABA" w:rsidP="007B4FA3">
            <w:pPr>
              <w:pStyle w:val="BodyText"/>
              <w:spacing w:after="60"/>
              <w:rPr>
                <w:rFonts w:ascii="Corbel" w:hAnsi="Corbel"/>
              </w:rPr>
            </w:pPr>
            <w:r>
              <w:rPr>
                <w:rFonts w:ascii="Corbel" w:hAnsi="Corbel"/>
              </w:rPr>
              <w:t>Next Stop Center – 1099 Olive Street</w:t>
            </w:r>
            <w:r w:rsidR="007B4FA3">
              <w:rPr>
                <w:rFonts w:ascii="Corbel" w:hAnsi="Corbel"/>
              </w:rPr>
              <w:t xml:space="preserve">, Eugene </w:t>
            </w:r>
          </w:p>
        </w:tc>
      </w:tr>
    </w:tbl>
    <w:p w14:paraId="287BB00E" w14:textId="77777777" w:rsidR="00674264" w:rsidRPr="007B6B93" w:rsidRDefault="00674264">
      <w:pPr>
        <w:rPr>
          <w:rFonts w:ascii="Corbel" w:hAnsi="Corbel"/>
        </w:rPr>
      </w:pPr>
      <w:bookmarkStart w:id="0" w:name="begin_type"/>
      <w:bookmarkEnd w:id="0"/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4178"/>
        <w:gridCol w:w="1817"/>
        <w:gridCol w:w="2318"/>
      </w:tblGrid>
      <w:tr w:rsidR="003213FD" w:rsidRPr="003213FD" w14:paraId="7E9AD704" w14:textId="77777777" w:rsidTr="00AD67F8">
        <w:tc>
          <w:tcPr>
            <w:tcW w:w="1397" w:type="dxa"/>
          </w:tcPr>
          <w:p w14:paraId="2C1DBF8F" w14:textId="77777777" w:rsidR="003213FD" w:rsidRPr="003213FD" w:rsidRDefault="003213FD" w:rsidP="00F54152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Time</w:t>
            </w:r>
          </w:p>
        </w:tc>
        <w:tc>
          <w:tcPr>
            <w:tcW w:w="4178" w:type="dxa"/>
          </w:tcPr>
          <w:p w14:paraId="0C4AACD1" w14:textId="77777777" w:rsidR="003213FD" w:rsidRPr="003213FD" w:rsidRDefault="003213FD" w:rsidP="00F54152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Agenda item</w:t>
            </w:r>
          </w:p>
        </w:tc>
        <w:tc>
          <w:tcPr>
            <w:tcW w:w="1817" w:type="dxa"/>
          </w:tcPr>
          <w:p w14:paraId="27D47591" w14:textId="77777777" w:rsidR="003213FD" w:rsidRDefault="003213FD" w:rsidP="00F54152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Requested action</w:t>
            </w:r>
          </w:p>
        </w:tc>
        <w:tc>
          <w:tcPr>
            <w:tcW w:w="2318" w:type="dxa"/>
          </w:tcPr>
          <w:p w14:paraId="1CAEF287" w14:textId="77777777" w:rsidR="003213FD" w:rsidRDefault="003213FD" w:rsidP="00F54152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Lead</w:t>
            </w:r>
          </w:p>
        </w:tc>
      </w:tr>
      <w:tr w:rsidR="003213FD" w:rsidRPr="003213FD" w14:paraId="085B2FDD" w14:textId="77777777" w:rsidTr="00AD67F8">
        <w:tc>
          <w:tcPr>
            <w:tcW w:w="1397" w:type="dxa"/>
          </w:tcPr>
          <w:p w14:paraId="1537BA94" w14:textId="6624C5DD" w:rsidR="003213FD" w:rsidRPr="003213FD" w:rsidRDefault="00841BEB" w:rsidP="00F54152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3213FD" w:rsidRPr="003213FD">
              <w:rPr>
                <w:rFonts w:ascii="Corbel" w:hAnsi="Corbel"/>
              </w:rPr>
              <w:t xml:space="preserve"> p.m.</w:t>
            </w:r>
          </w:p>
        </w:tc>
        <w:tc>
          <w:tcPr>
            <w:tcW w:w="4178" w:type="dxa"/>
          </w:tcPr>
          <w:p w14:paraId="15FD78A4" w14:textId="77777777" w:rsidR="003213FD" w:rsidRPr="003213FD" w:rsidRDefault="003213FD" w:rsidP="00F54152">
            <w:pPr>
              <w:pStyle w:val="BodyText"/>
              <w:rPr>
                <w:rFonts w:ascii="Corbel" w:hAnsi="Corbel"/>
              </w:rPr>
            </w:pPr>
            <w:r w:rsidRPr="003213FD">
              <w:rPr>
                <w:rFonts w:ascii="Corbel" w:hAnsi="Corbel"/>
              </w:rPr>
              <w:t>Welcome and introductions</w:t>
            </w:r>
          </w:p>
          <w:p w14:paraId="6CF896AE" w14:textId="77777777" w:rsidR="003213FD" w:rsidRDefault="003213FD" w:rsidP="00712BF6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Introductions</w:t>
            </w:r>
          </w:p>
          <w:p w14:paraId="17B97A6A" w14:textId="77777777" w:rsidR="00712BF6" w:rsidRDefault="003213FD" w:rsidP="00712BF6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orbel" w:hAnsi="Corbel"/>
              </w:rPr>
            </w:pPr>
            <w:r w:rsidRPr="003213FD">
              <w:rPr>
                <w:rFonts w:ascii="Corbel" w:hAnsi="Corbel"/>
              </w:rPr>
              <w:t>Review agenda</w:t>
            </w:r>
            <w:r w:rsidR="00DB02A2">
              <w:rPr>
                <w:rFonts w:ascii="Corbel" w:hAnsi="Corbel"/>
              </w:rPr>
              <w:t xml:space="preserve"> and purpose</w:t>
            </w:r>
          </w:p>
          <w:p w14:paraId="72E4D405" w14:textId="77777777" w:rsidR="003A5A80" w:rsidRDefault="003A5A80" w:rsidP="00961819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Approve meeting summary</w:t>
            </w:r>
            <w:r w:rsidR="00B574D0">
              <w:rPr>
                <w:rFonts w:ascii="Corbel" w:hAnsi="Corbel"/>
              </w:rPr>
              <w:t xml:space="preserve"> </w:t>
            </w:r>
          </w:p>
          <w:p w14:paraId="4887FEAB" w14:textId="7EF7D2F9" w:rsidR="00FC6973" w:rsidRPr="00767112" w:rsidRDefault="00FC6973" w:rsidP="00FC6973">
            <w:pPr>
              <w:pStyle w:val="BodyText"/>
              <w:spacing w:after="0"/>
              <w:ind w:left="72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17" w:type="dxa"/>
          </w:tcPr>
          <w:p w14:paraId="2441B46C" w14:textId="4D405D32" w:rsidR="003213FD" w:rsidRDefault="009535B7" w:rsidP="00F54152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Information</w:t>
            </w:r>
          </w:p>
        </w:tc>
        <w:tc>
          <w:tcPr>
            <w:tcW w:w="2318" w:type="dxa"/>
          </w:tcPr>
          <w:p w14:paraId="07B365F5" w14:textId="0F466999" w:rsidR="003213FD" w:rsidRPr="003213FD" w:rsidRDefault="00841BEB" w:rsidP="00E43225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Zach Galloway</w:t>
            </w:r>
            <w:r w:rsidR="00D62610">
              <w:rPr>
                <w:rFonts w:ascii="Corbel" w:hAnsi="Corbel"/>
              </w:rPr>
              <w:t>/ Chris Henry/ Sasha Luftig</w:t>
            </w:r>
          </w:p>
        </w:tc>
      </w:tr>
      <w:tr w:rsidR="001B0A36" w:rsidRPr="003213FD" w14:paraId="4719F43B" w14:textId="77777777" w:rsidTr="00E62617">
        <w:tc>
          <w:tcPr>
            <w:tcW w:w="1397" w:type="dxa"/>
          </w:tcPr>
          <w:p w14:paraId="63B260C8" w14:textId="12608D06" w:rsidR="001B0A36" w:rsidRPr="003213FD" w:rsidRDefault="00841BEB" w:rsidP="00E62617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1B0A36">
              <w:rPr>
                <w:rFonts w:ascii="Corbel" w:hAnsi="Corbel"/>
              </w:rPr>
              <w:t xml:space="preserve">:10 </w:t>
            </w:r>
            <w:r w:rsidR="001B0A36" w:rsidRPr="003213FD">
              <w:rPr>
                <w:rFonts w:ascii="Corbel" w:hAnsi="Corbel"/>
              </w:rPr>
              <w:t>p.m.</w:t>
            </w:r>
          </w:p>
        </w:tc>
        <w:tc>
          <w:tcPr>
            <w:tcW w:w="4178" w:type="dxa"/>
          </w:tcPr>
          <w:p w14:paraId="4D37D197" w14:textId="1DB220D9" w:rsidR="00FC6973" w:rsidRPr="003213FD" w:rsidRDefault="001B0A36" w:rsidP="00E62617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Public comment</w:t>
            </w:r>
          </w:p>
        </w:tc>
        <w:tc>
          <w:tcPr>
            <w:tcW w:w="1817" w:type="dxa"/>
          </w:tcPr>
          <w:p w14:paraId="71706E23" w14:textId="77777777" w:rsidR="001B0A36" w:rsidRPr="003213FD" w:rsidRDefault="001B0A36" w:rsidP="00E62617">
            <w:pPr>
              <w:pStyle w:val="BodyText"/>
              <w:rPr>
                <w:rFonts w:ascii="Corbel" w:hAnsi="Corbel"/>
                <w:highlight w:val="yellow"/>
              </w:rPr>
            </w:pPr>
          </w:p>
        </w:tc>
        <w:tc>
          <w:tcPr>
            <w:tcW w:w="2318" w:type="dxa"/>
          </w:tcPr>
          <w:p w14:paraId="013E1E38" w14:textId="77777777" w:rsidR="001B0A36" w:rsidRPr="003213FD" w:rsidRDefault="001B0A36" w:rsidP="00E62617">
            <w:pPr>
              <w:pStyle w:val="BodyText"/>
              <w:rPr>
                <w:rFonts w:ascii="Corbel" w:hAnsi="Corbel"/>
              </w:rPr>
            </w:pPr>
          </w:p>
        </w:tc>
      </w:tr>
      <w:tr w:rsidR="00390FB7" w:rsidRPr="003213FD" w14:paraId="4B53F7E9" w14:textId="77777777" w:rsidTr="00E62617">
        <w:tc>
          <w:tcPr>
            <w:tcW w:w="1397" w:type="dxa"/>
          </w:tcPr>
          <w:p w14:paraId="5FDBEF98" w14:textId="18DE8B3A" w:rsidR="00390FB7" w:rsidRDefault="00192D58" w:rsidP="00E62617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2:20</w:t>
            </w:r>
          </w:p>
        </w:tc>
        <w:tc>
          <w:tcPr>
            <w:tcW w:w="4178" w:type="dxa"/>
          </w:tcPr>
          <w:p w14:paraId="7C2910BE" w14:textId="77777777" w:rsidR="00390FB7" w:rsidRDefault="009A5053" w:rsidP="00E62617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Project and schedule </w:t>
            </w:r>
          </w:p>
          <w:p w14:paraId="1D88C9AD" w14:textId="7326673E" w:rsidR="009A5053" w:rsidRDefault="00192D58" w:rsidP="009A505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Review </w:t>
            </w:r>
            <w:proofErr w:type="spellStart"/>
            <w:r>
              <w:rPr>
                <w:rFonts w:ascii="Corbel" w:hAnsi="Corbel"/>
              </w:rPr>
              <w:t>MovingAhead</w:t>
            </w:r>
            <w:proofErr w:type="spellEnd"/>
            <w:r>
              <w:rPr>
                <w:rFonts w:ascii="Corbel" w:hAnsi="Corbel"/>
              </w:rPr>
              <w:t xml:space="preserve"> purpose and approach</w:t>
            </w:r>
          </w:p>
          <w:p w14:paraId="4A16A84E" w14:textId="290AE05F" w:rsidR="00DB02A2" w:rsidRDefault="009535B7" w:rsidP="009A505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Discuss changing </w:t>
            </w:r>
            <w:r w:rsidR="00DB02A2">
              <w:rPr>
                <w:rFonts w:ascii="Corbel" w:hAnsi="Corbel"/>
              </w:rPr>
              <w:t xml:space="preserve"> approach based on Sounding Board feedback</w:t>
            </w:r>
          </w:p>
          <w:p w14:paraId="47C82E59" w14:textId="77777777" w:rsidR="009535B7" w:rsidRDefault="009A5053" w:rsidP="009A505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orbel" w:hAnsi="Corbel"/>
              </w:rPr>
            </w:pPr>
            <w:r w:rsidRPr="003213FD">
              <w:rPr>
                <w:rFonts w:ascii="Corbel" w:hAnsi="Corbel"/>
              </w:rPr>
              <w:t xml:space="preserve">Review </w:t>
            </w:r>
            <w:r w:rsidR="00192D58">
              <w:rPr>
                <w:rFonts w:ascii="Corbel" w:hAnsi="Corbel"/>
              </w:rPr>
              <w:t>schedule</w:t>
            </w:r>
            <w:r w:rsidR="00DB02A2">
              <w:rPr>
                <w:rFonts w:ascii="Corbel" w:hAnsi="Corbel"/>
              </w:rPr>
              <w:t xml:space="preserve"> </w:t>
            </w:r>
          </w:p>
          <w:p w14:paraId="138379FB" w14:textId="4DCE3DE3" w:rsidR="009A5053" w:rsidRPr="00767112" w:rsidRDefault="009A5053" w:rsidP="00767112">
            <w:pPr>
              <w:pStyle w:val="BodyText"/>
              <w:spacing w:after="0"/>
              <w:ind w:left="720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17" w:type="dxa"/>
          </w:tcPr>
          <w:p w14:paraId="35EB4AE8" w14:textId="1236AFA7" w:rsidR="00390FB7" w:rsidRPr="003213FD" w:rsidRDefault="009535B7" w:rsidP="009535B7">
            <w:pPr>
              <w:pStyle w:val="BodyText"/>
              <w:rPr>
                <w:rFonts w:ascii="Corbel" w:hAnsi="Corbel"/>
                <w:highlight w:val="yellow"/>
              </w:rPr>
            </w:pPr>
            <w:r w:rsidRPr="009535B7">
              <w:rPr>
                <w:rFonts w:ascii="Corbel" w:hAnsi="Corbel"/>
              </w:rPr>
              <w:t>Provide direction</w:t>
            </w:r>
          </w:p>
        </w:tc>
        <w:tc>
          <w:tcPr>
            <w:tcW w:w="2318" w:type="dxa"/>
          </w:tcPr>
          <w:p w14:paraId="1EA56D04" w14:textId="6DC1B3E9" w:rsidR="00390FB7" w:rsidRPr="003213FD" w:rsidRDefault="00DB02A2" w:rsidP="00E62617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Zach Galloway/ Chris Henry/ Sasha Luftig</w:t>
            </w:r>
          </w:p>
        </w:tc>
      </w:tr>
      <w:tr w:rsidR="009A5053" w:rsidRPr="003213FD" w14:paraId="2F80E1E2" w14:textId="77777777" w:rsidTr="00E62617">
        <w:tc>
          <w:tcPr>
            <w:tcW w:w="1397" w:type="dxa"/>
          </w:tcPr>
          <w:p w14:paraId="7CBAE468" w14:textId="5195DA15" w:rsidR="009A5053" w:rsidRDefault="009A5053" w:rsidP="00192D58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2:</w:t>
            </w:r>
            <w:r w:rsidR="00192D58">
              <w:rPr>
                <w:rFonts w:ascii="Corbel" w:hAnsi="Corbel"/>
              </w:rPr>
              <w:t>4</w:t>
            </w:r>
            <w:r>
              <w:rPr>
                <w:rFonts w:ascii="Corbel" w:hAnsi="Corbel"/>
              </w:rPr>
              <w:t>0 p.m.</w:t>
            </w:r>
          </w:p>
        </w:tc>
        <w:tc>
          <w:tcPr>
            <w:tcW w:w="4178" w:type="dxa"/>
          </w:tcPr>
          <w:p w14:paraId="1938DB7F" w14:textId="77777777" w:rsidR="009A5053" w:rsidRDefault="009A5053" w:rsidP="009A5053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Investment packages</w:t>
            </w:r>
          </w:p>
          <w:p w14:paraId="72F71B51" w14:textId="2D440B0D" w:rsidR="009535B7" w:rsidRDefault="009A5053" w:rsidP="009A505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Review findings from </w:t>
            </w:r>
            <w:r w:rsidR="00767112">
              <w:rPr>
                <w:rFonts w:ascii="Corbel" w:hAnsi="Corbel"/>
              </w:rPr>
              <w:t xml:space="preserve">initial </w:t>
            </w:r>
            <w:r>
              <w:rPr>
                <w:rFonts w:ascii="Corbel" w:hAnsi="Corbel"/>
              </w:rPr>
              <w:t xml:space="preserve">evaluation of investment packages </w:t>
            </w:r>
          </w:p>
          <w:p w14:paraId="28D95634" w14:textId="77777777" w:rsidR="009A5053" w:rsidRPr="00B61102" w:rsidRDefault="009A5053" w:rsidP="00767112">
            <w:pPr>
              <w:pStyle w:val="BodyText"/>
              <w:spacing w:after="0"/>
              <w:rPr>
                <w:rFonts w:ascii="Corbel" w:hAnsi="Corbel"/>
                <w:sz w:val="6"/>
                <w:szCs w:val="6"/>
              </w:rPr>
            </w:pPr>
            <w:bookmarkStart w:id="1" w:name="_GoBack"/>
            <w:bookmarkEnd w:id="1"/>
          </w:p>
        </w:tc>
        <w:tc>
          <w:tcPr>
            <w:tcW w:w="1817" w:type="dxa"/>
          </w:tcPr>
          <w:p w14:paraId="34CCDC70" w14:textId="58A4F5C0" w:rsidR="009A5053" w:rsidRPr="003213FD" w:rsidRDefault="009535B7" w:rsidP="009535B7">
            <w:pPr>
              <w:pStyle w:val="BodyText"/>
              <w:rPr>
                <w:rFonts w:ascii="Corbel" w:hAnsi="Corbel"/>
                <w:highlight w:val="yellow"/>
              </w:rPr>
            </w:pPr>
            <w:r>
              <w:rPr>
                <w:rFonts w:ascii="Corbel" w:hAnsi="Corbel"/>
              </w:rPr>
              <w:t>Provide</w:t>
            </w:r>
            <w:r w:rsidR="009A5053">
              <w:rPr>
                <w:rFonts w:ascii="Corbel" w:hAnsi="Corbel"/>
              </w:rPr>
              <w:t xml:space="preserve"> feedback</w:t>
            </w:r>
          </w:p>
        </w:tc>
        <w:tc>
          <w:tcPr>
            <w:tcW w:w="2318" w:type="dxa"/>
          </w:tcPr>
          <w:p w14:paraId="32317C78" w14:textId="7CD9F623" w:rsidR="009A5053" w:rsidRPr="003213FD" w:rsidRDefault="009A5053" w:rsidP="009A5053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Stef Viggiano</w:t>
            </w:r>
            <w:r w:rsidR="00CF0B5C">
              <w:rPr>
                <w:rFonts w:ascii="Corbel" w:hAnsi="Corbel"/>
              </w:rPr>
              <w:t xml:space="preserve"> (WSP)</w:t>
            </w:r>
          </w:p>
        </w:tc>
      </w:tr>
      <w:tr w:rsidR="009A5053" w:rsidRPr="003213FD" w14:paraId="5A91354A" w14:textId="77777777" w:rsidTr="00AD67F8">
        <w:tc>
          <w:tcPr>
            <w:tcW w:w="1397" w:type="dxa"/>
          </w:tcPr>
          <w:p w14:paraId="580C1E94" w14:textId="135896A8" w:rsidR="009A5053" w:rsidRPr="003213FD" w:rsidRDefault="00192D58" w:rsidP="00B61102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  <w:r w:rsidR="009A5053">
              <w:rPr>
                <w:rFonts w:ascii="Corbel" w:hAnsi="Corbel"/>
              </w:rPr>
              <w:t>:</w:t>
            </w:r>
            <w:r w:rsidR="00B61102">
              <w:rPr>
                <w:rFonts w:ascii="Corbel" w:hAnsi="Corbel"/>
              </w:rPr>
              <w:t>35</w:t>
            </w:r>
            <w:r w:rsidR="009A5053">
              <w:rPr>
                <w:rFonts w:ascii="Corbel" w:hAnsi="Corbel"/>
              </w:rPr>
              <w:t xml:space="preserve"> </w:t>
            </w:r>
            <w:r w:rsidR="009A5053" w:rsidRPr="003213FD">
              <w:rPr>
                <w:rFonts w:ascii="Corbel" w:hAnsi="Corbel"/>
              </w:rPr>
              <w:t>p.m.</w:t>
            </w:r>
          </w:p>
        </w:tc>
        <w:tc>
          <w:tcPr>
            <w:tcW w:w="4178" w:type="dxa"/>
          </w:tcPr>
          <w:p w14:paraId="63FDFDCA" w14:textId="618AF9D8" w:rsidR="009A5053" w:rsidRDefault="009A5053" w:rsidP="009A5053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Outreach strategy, events, and informational materials</w:t>
            </w:r>
          </w:p>
          <w:p w14:paraId="2767E5A8" w14:textId="77777777" w:rsidR="009535B7" w:rsidRDefault="009535B7" w:rsidP="009A505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Review infographics</w:t>
            </w:r>
          </w:p>
          <w:p w14:paraId="766AF137" w14:textId="517C615E" w:rsidR="009A5053" w:rsidRDefault="009A5053" w:rsidP="009A505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Review key messages</w:t>
            </w:r>
          </w:p>
          <w:p w14:paraId="54AC72C2" w14:textId="77777777" w:rsidR="009A5053" w:rsidRDefault="009A5053" w:rsidP="009A505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Review calendar of activities</w:t>
            </w:r>
          </w:p>
          <w:p w14:paraId="5238183E" w14:textId="77777777" w:rsidR="009A5053" w:rsidRDefault="009A5053" w:rsidP="009A505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Review sequence of open houses and what feedback will be sought from the community</w:t>
            </w:r>
          </w:p>
          <w:p w14:paraId="29ADE2F5" w14:textId="0CCE48E2" w:rsidR="009A5053" w:rsidRPr="00B61102" w:rsidRDefault="009A5053" w:rsidP="009A5053">
            <w:pPr>
              <w:pStyle w:val="BodyText"/>
              <w:spacing w:after="0"/>
              <w:ind w:left="720"/>
              <w:rPr>
                <w:rFonts w:ascii="Corbel" w:hAnsi="Corbel"/>
                <w:sz w:val="6"/>
                <w:szCs w:val="6"/>
              </w:rPr>
            </w:pPr>
          </w:p>
        </w:tc>
        <w:tc>
          <w:tcPr>
            <w:tcW w:w="1817" w:type="dxa"/>
          </w:tcPr>
          <w:p w14:paraId="0EE8A36E" w14:textId="58AE6688" w:rsidR="009A5053" w:rsidRDefault="009535B7" w:rsidP="009A5053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Provide feedback</w:t>
            </w:r>
          </w:p>
        </w:tc>
        <w:tc>
          <w:tcPr>
            <w:tcW w:w="2318" w:type="dxa"/>
          </w:tcPr>
          <w:p w14:paraId="0DD25EF2" w14:textId="05A44552" w:rsidR="009A5053" w:rsidRPr="003213FD" w:rsidRDefault="00CF0B5C" w:rsidP="00DE43F0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Adrienne </w:t>
            </w:r>
            <w:proofErr w:type="spellStart"/>
            <w:r>
              <w:rPr>
                <w:rFonts w:ascii="Corbel" w:hAnsi="Corbel"/>
              </w:rPr>
              <w:t>De</w:t>
            </w:r>
            <w:r w:rsidR="00DE43F0">
              <w:rPr>
                <w:rFonts w:ascii="Corbel" w:hAnsi="Corbel"/>
              </w:rPr>
              <w:t>D</w:t>
            </w:r>
            <w:r>
              <w:rPr>
                <w:rFonts w:ascii="Corbel" w:hAnsi="Corbel"/>
              </w:rPr>
              <w:t>onna</w:t>
            </w:r>
            <w:proofErr w:type="spellEnd"/>
            <w:r>
              <w:rPr>
                <w:rFonts w:ascii="Corbel" w:hAnsi="Corbel"/>
              </w:rPr>
              <w:t xml:space="preserve"> (JLA)</w:t>
            </w:r>
          </w:p>
        </w:tc>
      </w:tr>
      <w:tr w:rsidR="009A5053" w:rsidRPr="003213FD" w14:paraId="56EB7043" w14:textId="77777777" w:rsidTr="00AD67F8">
        <w:tc>
          <w:tcPr>
            <w:tcW w:w="1397" w:type="dxa"/>
          </w:tcPr>
          <w:p w14:paraId="07FC163B" w14:textId="57E21780" w:rsidR="009A5053" w:rsidRPr="003213FD" w:rsidRDefault="009A5053" w:rsidP="00DE43F0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3:</w:t>
            </w:r>
            <w:r w:rsidR="00DE43F0">
              <w:rPr>
                <w:rFonts w:ascii="Corbel" w:hAnsi="Corbel"/>
              </w:rPr>
              <w:t>5</w:t>
            </w:r>
            <w:r>
              <w:rPr>
                <w:rFonts w:ascii="Corbel" w:hAnsi="Corbel"/>
              </w:rPr>
              <w:t>0 p.m.</w:t>
            </w:r>
          </w:p>
        </w:tc>
        <w:tc>
          <w:tcPr>
            <w:tcW w:w="4178" w:type="dxa"/>
          </w:tcPr>
          <w:p w14:paraId="6940CDCB" w14:textId="77777777" w:rsidR="009A5053" w:rsidRDefault="009A5053" w:rsidP="009A5053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N</w:t>
            </w:r>
            <w:r w:rsidRPr="003213FD">
              <w:rPr>
                <w:rFonts w:ascii="Corbel" w:hAnsi="Corbel"/>
              </w:rPr>
              <w:t>ext steps</w:t>
            </w:r>
            <w:r>
              <w:rPr>
                <w:rFonts w:ascii="Corbel" w:hAnsi="Corbel"/>
              </w:rPr>
              <w:t xml:space="preserve"> and adjourn</w:t>
            </w:r>
          </w:p>
          <w:p w14:paraId="3D324790" w14:textId="77777777" w:rsidR="009A5053" w:rsidRDefault="009A5053" w:rsidP="009A5053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Review upcoming key milestones </w:t>
            </w:r>
          </w:p>
          <w:p w14:paraId="6CED94BF" w14:textId="114FEDC3" w:rsidR="009A5053" w:rsidRPr="00767112" w:rsidRDefault="009A5053" w:rsidP="00767112">
            <w:pPr>
              <w:pStyle w:val="BodyText"/>
              <w:numPr>
                <w:ilvl w:val="0"/>
                <w:numId w:val="9"/>
              </w:numPr>
              <w:spacing w:after="0"/>
              <w:rPr>
                <w:rFonts w:ascii="Corbel" w:hAnsi="Corbel"/>
              </w:rPr>
            </w:pPr>
            <w:r>
              <w:rPr>
                <w:rFonts w:ascii="Corbel" w:hAnsi="Corbel"/>
              </w:rPr>
              <w:t>Adjourn</w:t>
            </w:r>
          </w:p>
        </w:tc>
        <w:tc>
          <w:tcPr>
            <w:tcW w:w="1817" w:type="dxa"/>
          </w:tcPr>
          <w:p w14:paraId="71704FE1" w14:textId="3A810329" w:rsidR="009A5053" w:rsidRPr="003213FD" w:rsidRDefault="009A5053" w:rsidP="009A5053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Information</w:t>
            </w:r>
          </w:p>
        </w:tc>
        <w:tc>
          <w:tcPr>
            <w:tcW w:w="2318" w:type="dxa"/>
          </w:tcPr>
          <w:p w14:paraId="7CB56B89" w14:textId="5988F582" w:rsidR="009A5053" w:rsidRPr="003213FD" w:rsidRDefault="009A5053" w:rsidP="009A5053">
            <w:pPr>
              <w:pStyle w:val="BodyText"/>
              <w:rPr>
                <w:rFonts w:ascii="Corbel" w:hAnsi="Corbel"/>
              </w:rPr>
            </w:pPr>
            <w:r>
              <w:rPr>
                <w:rFonts w:ascii="Corbel" w:hAnsi="Corbel"/>
              </w:rPr>
              <w:t>Sasha Luftig</w:t>
            </w:r>
          </w:p>
        </w:tc>
      </w:tr>
    </w:tbl>
    <w:p w14:paraId="40E9E101" w14:textId="2668CDF6" w:rsidR="009535B7" w:rsidRDefault="009535B7" w:rsidP="00F54152">
      <w:pPr>
        <w:pStyle w:val="BodyText"/>
      </w:pPr>
    </w:p>
    <w:sectPr w:rsidR="009535B7" w:rsidSect="004F3FE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80" w:right="1080" w:bottom="1080" w:left="1440" w:header="720" w:footer="576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73C4F" w14:textId="77777777" w:rsidR="00034EBF" w:rsidRDefault="00034EBF">
      <w:r>
        <w:separator/>
      </w:r>
    </w:p>
  </w:endnote>
  <w:endnote w:type="continuationSeparator" w:id="0">
    <w:p w14:paraId="66CE4431" w14:textId="77777777" w:rsidR="00034EBF" w:rsidRDefault="0003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F9493" w14:textId="77777777" w:rsidR="00B520D1" w:rsidRDefault="00767112" w:rsidP="00B520D1">
    <w:pPr>
      <w:pStyle w:val="Footer"/>
      <w:rPr>
        <w:noProof/>
      </w:rPr>
    </w:pPr>
    <w:fldSimple w:instr=" FILENAME \* MERGEFORMAT ">
      <w:r w:rsidR="00807318">
        <w:rPr>
          <w:noProof/>
        </w:rPr>
        <w:t>Oversight Committee-Meeting 4 Agenda-041718.docx</w:t>
      </w:r>
    </w:fldSimple>
    <w:proofErr w:type="gramStart"/>
    <w:r w:rsidR="00B520D1">
      <w:t>/[</w:t>
    </w:r>
    <w:proofErr w:type="gramEnd"/>
    <w:r w:rsidR="00B520D1">
      <w:t xml:space="preserve">insert </w:t>
    </w:r>
    <w:r w:rsidR="000F63A2">
      <w:t>jett id]</w:t>
    </w:r>
    <w:r w:rsidR="00B520D1">
      <w:tab/>
    </w:r>
    <w:r w:rsidR="00C73DB3">
      <w:fldChar w:fldCharType="begin"/>
    </w:r>
    <w:r w:rsidR="00C73DB3">
      <w:instrText xml:space="preserve"> PAGE  \* MERGEFORMAT </w:instrText>
    </w:r>
    <w:r w:rsidR="00C73DB3">
      <w:fldChar w:fldCharType="separate"/>
    </w:r>
    <w:r w:rsidR="00B61102">
      <w:rPr>
        <w:noProof/>
      </w:rPr>
      <w:t>2</w:t>
    </w:r>
    <w:r w:rsidR="00C73DB3">
      <w:rPr>
        <w:noProof/>
      </w:rPr>
      <w:fldChar w:fldCharType="end"/>
    </w:r>
  </w:p>
  <w:p w14:paraId="42C3C5D6" w14:textId="77777777" w:rsidR="00F064BC" w:rsidRDefault="00F064BC" w:rsidP="00F064BC">
    <w:pPr>
      <w:pStyle w:val="Footer"/>
      <w:jc w:val="center"/>
    </w:pPr>
    <w:r w:rsidRPr="00F35214">
      <w:t xml:space="preserve">Copyright [insert date set by system] by [CH2M HILL entity] </w:t>
    </w:r>
    <w:r w:rsidRPr="00F35214">
      <w:sym w:font="Symbol" w:char="00B7"/>
    </w:r>
    <w:r w:rsidRPr="00F35214">
      <w:t xml:space="preserve"> Company Confidential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67DFA" w14:textId="77777777" w:rsidR="00D520E7" w:rsidRDefault="00D520E7" w:rsidP="000F63A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1B33D" w14:textId="77777777" w:rsidR="00034EBF" w:rsidRDefault="00034EBF">
      <w:r>
        <w:separator/>
      </w:r>
    </w:p>
  </w:footnote>
  <w:footnote w:type="continuationSeparator" w:id="0">
    <w:p w14:paraId="0567DDC3" w14:textId="77777777" w:rsidR="00034EBF" w:rsidRDefault="00034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DAE1B" w14:textId="77777777" w:rsidR="00D520E7" w:rsidRDefault="00B12A31">
    <w:pPr>
      <w:pStyle w:val="Header"/>
    </w:pPr>
    <w:r>
      <w:fldChar w:fldCharType="begin"/>
    </w:r>
    <w:r w:rsidR="00D520E7">
      <w:instrText xml:space="preserve"> STYLEREF "Memo Subject" \* MERGEFORMAT </w:instrText>
    </w:r>
    <w:r>
      <w:fldChar w:fldCharType="separate"/>
    </w:r>
    <w:r w:rsidR="00B61102" w:rsidRPr="00B61102">
      <w:rPr>
        <w:b/>
        <w:bCs/>
        <w:noProof/>
      </w:rPr>
      <w:t>MovingAhead Oversight</w:t>
    </w:r>
    <w:r w:rsidR="00B61102">
      <w:rPr>
        <w:noProof/>
      </w:rPr>
      <w:t xml:space="preserve"> Committee – Meeting 5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DBEBD" w14:textId="77777777" w:rsidR="007B6B93" w:rsidRDefault="007B6B93" w:rsidP="007B6B93">
    <w:pPr>
      <w:pStyle w:val="Header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5008E217" wp14:editId="7FD65A21">
          <wp:simplePos x="0" y="0"/>
          <wp:positionH relativeFrom="margin">
            <wp:posOffset>-16510</wp:posOffset>
          </wp:positionH>
          <wp:positionV relativeFrom="paragraph">
            <wp:posOffset>-67310</wp:posOffset>
          </wp:positionV>
          <wp:extent cx="2445385" cy="1552575"/>
          <wp:effectExtent l="0" t="0" r="0" b="9525"/>
          <wp:wrapTight wrapText="bothSides">
            <wp:wrapPolygon edited="0">
              <wp:start x="0" y="0"/>
              <wp:lineTo x="0" y="21467"/>
              <wp:lineTo x="21370" y="21467"/>
              <wp:lineTo x="21370" y="0"/>
              <wp:lineTo x="0" y="0"/>
            </wp:wrapPolygon>
          </wp:wrapTight>
          <wp:docPr id="2" name="Picture 2" descr="C:\Users\Sasha Luftig\AppData\Local\Microsoft\Windows\Temporary Internet Files\Content.Word\moving-ahead-logo-color-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sha Luftig\AppData\Local\Microsoft\Windows\Temporary Internet Files\Content.Word\moving-ahead-logo-color-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55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5548A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F79B0"/>
    <w:multiLevelType w:val="multilevel"/>
    <w:tmpl w:val="36A0F6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7FF6B51"/>
    <w:multiLevelType w:val="multilevel"/>
    <w:tmpl w:val="AA0C1B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BB6558A"/>
    <w:multiLevelType w:val="multilevel"/>
    <w:tmpl w:val="B92096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BB02A39"/>
    <w:multiLevelType w:val="hybridMultilevel"/>
    <w:tmpl w:val="EA6C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97DB7"/>
    <w:multiLevelType w:val="hybridMultilevel"/>
    <w:tmpl w:val="AF16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C6573"/>
    <w:multiLevelType w:val="hybridMultilevel"/>
    <w:tmpl w:val="7A3C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A4D44"/>
    <w:multiLevelType w:val="hybridMultilevel"/>
    <w:tmpl w:val="CEBE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06777"/>
    <w:multiLevelType w:val="hybridMultilevel"/>
    <w:tmpl w:val="3328D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A147C"/>
    <w:multiLevelType w:val="hybridMultilevel"/>
    <w:tmpl w:val="308CB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25A68"/>
    <w:multiLevelType w:val="hybridMultilevel"/>
    <w:tmpl w:val="292E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ctiveWritingStyle w:appName="MSWord" w:lang="en-US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onsecutiveHyphenLimit w:val="2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5A"/>
    <w:rsid w:val="00034EBF"/>
    <w:rsid w:val="00041568"/>
    <w:rsid w:val="00044F5D"/>
    <w:rsid w:val="00055095"/>
    <w:rsid w:val="0006670E"/>
    <w:rsid w:val="000958B7"/>
    <w:rsid w:val="000B2554"/>
    <w:rsid w:val="000D2CA4"/>
    <w:rsid w:val="000E7F72"/>
    <w:rsid w:val="000F4C18"/>
    <w:rsid w:val="000F63A2"/>
    <w:rsid w:val="00110F42"/>
    <w:rsid w:val="00114CCC"/>
    <w:rsid w:val="00121AC6"/>
    <w:rsid w:val="00134528"/>
    <w:rsid w:val="00154306"/>
    <w:rsid w:val="00170BA2"/>
    <w:rsid w:val="001735FA"/>
    <w:rsid w:val="00173804"/>
    <w:rsid w:val="00192D58"/>
    <w:rsid w:val="001A1325"/>
    <w:rsid w:val="001B0A36"/>
    <w:rsid w:val="001B755A"/>
    <w:rsid w:val="001C02DB"/>
    <w:rsid w:val="001C2AB9"/>
    <w:rsid w:val="001D41B7"/>
    <w:rsid w:val="001E197C"/>
    <w:rsid w:val="001F0303"/>
    <w:rsid w:val="002305E2"/>
    <w:rsid w:val="002340CB"/>
    <w:rsid w:val="00237B70"/>
    <w:rsid w:val="00284472"/>
    <w:rsid w:val="00285D22"/>
    <w:rsid w:val="0028607A"/>
    <w:rsid w:val="002900DF"/>
    <w:rsid w:val="002939AE"/>
    <w:rsid w:val="002E0A73"/>
    <w:rsid w:val="003213FD"/>
    <w:rsid w:val="00322111"/>
    <w:rsid w:val="003503F6"/>
    <w:rsid w:val="00354057"/>
    <w:rsid w:val="00363D92"/>
    <w:rsid w:val="00383813"/>
    <w:rsid w:val="00390FB7"/>
    <w:rsid w:val="003A4FF5"/>
    <w:rsid w:val="003A5A80"/>
    <w:rsid w:val="003A5EF7"/>
    <w:rsid w:val="003B3CA9"/>
    <w:rsid w:val="003C52F3"/>
    <w:rsid w:val="003C71C7"/>
    <w:rsid w:val="003D108C"/>
    <w:rsid w:val="003D1FB3"/>
    <w:rsid w:val="003D427F"/>
    <w:rsid w:val="003F566C"/>
    <w:rsid w:val="00415393"/>
    <w:rsid w:val="00433AF6"/>
    <w:rsid w:val="00437C2B"/>
    <w:rsid w:val="00486B4F"/>
    <w:rsid w:val="004F3FE4"/>
    <w:rsid w:val="00501B01"/>
    <w:rsid w:val="00514F59"/>
    <w:rsid w:val="005211B9"/>
    <w:rsid w:val="00522EF1"/>
    <w:rsid w:val="0052322B"/>
    <w:rsid w:val="005266D6"/>
    <w:rsid w:val="005403FF"/>
    <w:rsid w:val="00551A2E"/>
    <w:rsid w:val="0055687D"/>
    <w:rsid w:val="00587898"/>
    <w:rsid w:val="005A22B0"/>
    <w:rsid w:val="005B537A"/>
    <w:rsid w:val="005C3B52"/>
    <w:rsid w:val="00600D63"/>
    <w:rsid w:val="00604EE6"/>
    <w:rsid w:val="00617ABA"/>
    <w:rsid w:val="00624A81"/>
    <w:rsid w:val="006414B5"/>
    <w:rsid w:val="00646D91"/>
    <w:rsid w:val="00652593"/>
    <w:rsid w:val="00663F15"/>
    <w:rsid w:val="00671782"/>
    <w:rsid w:val="00674264"/>
    <w:rsid w:val="006C5BE5"/>
    <w:rsid w:val="006D3A67"/>
    <w:rsid w:val="006E1CCD"/>
    <w:rsid w:val="006F4996"/>
    <w:rsid w:val="00703C5D"/>
    <w:rsid w:val="00712BF6"/>
    <w:rsid w:val="00714985"/>
    <w:rsid w:val="007209F7"/>
    <w:rsid w:val="00721DB4"/>
    <w:rsid w:val="007229D7"/>
    <w:rsid w:val="00722DD8"/>
    <w:rsid w:val="00746E05"/>
    <w:rsid w:val="00765679"/>
    <w:rsid w:val="00767112"/>
    <w:rsid w:val="0077092F"/>
    <w:rsid w:val="0079251E"/>
    <w:rsid w:val="007936A5"/>
    <w:rsid w:val="00795176"/>
    <w:rsid w:val="00797FE4"/>
    <w:rsid w:val="007A20A8"/>
    <w:rsid w:val="007B4FA3"/>
    <w:rsid w:val="007B6B93"/>
    <w:rsid w:val="007D2C7B"/>
    <w:rsid w:val="007E137D"/>
    <w:rsid w:val="007E7E06"/>
    <w:rsid w:val="007F414D"/>
    <w:rsid w:val="00801F83"/>
    <w:rsid w:val="008031A6"/>
    <w:rsid w:val="00807318"/>
    <w:rsid w:val="00823005"/>
    <w:rsid w:val="008326C8"/>
    <w:rsid w:val="00841BEB"/>
    <w:rsid w:val="00863B23"/>
    <w:rsid w:val="0088242E"/>
    <w:rsid w:val="008957E5"/>
    <w:rsid w:val="00897822"/>
    <w:rsid w:val="008A67D9"/>
    <w:rsid w:val="008B4A4C"/>
    <w:rsid w:val="008B7761"/>
    <w:rsid w:val="008D0C07"/>
    <w:rsid w:val="008E45E4"/>
    <w:rsid w:val="008E50B4"/>
    <w:rsid w:val="00900A4C"/>
    <w:rsid w:val="00901F59"/>
    <w:rsid w:val="0091285E"/>
    <w:rsid w:val="00927B8C"/>
    <w:rsid w:val="009429D4"/>
    <w:rsid w:val="009535B7"/>
    <w:rsid w:val="00956779"/>
    <w:rsid w:val="00961819"/>
    <w:rsid w:val="00994FBC"/>
    <w:rsid w:val="009A5053"/>
    <w:rsid w:val="009B550B"/>
    <w:rsid w:val="009C0013"/>
    <w:rsid w:val="009C0A9E"/>
    <w:rsid w:val="009E698E"/>
    <w:rsid w:val="00A219BE"/>
    <w:rsid w:val="00A44B0B"/>
    <w:rsid w:val="00A4566D"/>
    <w:rsid w:val="00A50583"/>
    <w:rsid w:val="00A51E24"/>
    <w:rsid w:val="00A53A77"/>
    <w:rsid w:val="00A674F4"/>
    <w:rsid w:val="00A740E2"/>
    <w:rsid w:val="00A8222D"/>
    <w:rsid w:val="00AD22D4"/>
    <w:rsid w:val="00AD67F8"/>
    <w:rsid w:val="00B06AE3"/>
    <w:rsid w:val="00B12A31"/>
    <w:rsid w:val="00B27AEF"/>
    <w:rsid w:val="00B32B07"/>
    <w:rsid w:val="00B520D1"/>
    <w:rsid w:val="00B53749"/>
    <w:rsid w:val="00B574D0"/>
    <w:rsid w:val="00B61102"/>
    <w:rsid w:val="00B66452"/>
    <w:rsid w:val="00B75CD8"/>
    <w:rsid w:val="00B97085"/>
    <w:rsid w:val="00BC39D0"/>
    <w:rsid w:val="00C00A61"/>
    <w:rsid w:val="00C07A87"/>
    <w:rsid w:val="00C14076"/>
    <w:rsid w:val="00C517FA"/>
    <w:rsid w:val="00C63C6D"/>
    <w:rsid w:val="00C73DB3"/>
    <w:rsid w:val="00C84F38"/>
    <w:rsid w:val="00CD5E11"/>
    <w:rsid w:val="00CE6541"/>
    <w:rsid w:val="00CF0531"/>
    <w:rsid w:val="00CF0B5C"/>
    <w:rsid w:val="00D017E4"/>
    <w:rsid w:val="00D122A1"/>
    <w:rsid w:val="00D242C0"/>
    <w:rsid w:val="00D50747"/>
    <w:rsid w:val="00D520E7"/>
    <w:rsid w:val="00D62610"/>
    <w:rsid w:val="00D67DFC"/>
    <w:rsid w:val="00D77387"/>
    <w:rsid w:val="00DB02A2"/>
    <w:rsid w:val="00DB25EB"/>
    <w:rsid w:val="00DE43F0"/>
    <w:rsid w:val="00E06F24"/>
    <w:rsid w:val="00E075E4"/>
    <w:rsid w:val="00E12FDA"/>
    <w:rsid w:val="00E37453"/>
    <w:rsid w:val="00E41A5A"/>
    <w:rsid w:val="00E43225"/>
    <w:rsid w:val="00E4636A"/>
    <w:rsid w:val="00E54D85"/>
    <w:rsid w:val="00E6540F"/>
    <w:rsid w:val="00EC2A99"/>
    <w:rsid w:val="00ED7E29"/>
    <w:rsid w:val="00EF1CCA"/>
    <w:rsid w:val="00F064BC"/>
    <w:rsid w:val="00F07B22"/>
    <w:rsid w:val="00F155F0"/>
    <w:rsid w:val="00F235EE"/>
    <w:rsid w:val="00F51530"/>
    <w:rsid w:val="00F54152"/>
    <w:rsid w:val="00F60FDF"/>
    <w:rsid w:val="00F64640"/>
    <w:rsid w:val="00F758F1"/>
    <w:rsid w:val="00F75E15"/>
    <w:rsid w:val="00F76A7E"/>
    <w:rsid w:val="00FA59CE"/>
    <w:rsid w:val="00FC6973"/>
    <w:rsid w:val="00FD7C2C"/>
    <w:rsid w:val="00FE592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3DAD301"/>
  <w15:docId w15:val="{2317FE1C-CB4A-40B4-9921-B0C1D70B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DB3"/>
    <w:rPr>
      <w:rFonts w:ascii="Calibri" w:hAnsi="Calibri"/>
      <w:sz w:val="22"/>
    </w:rPr>
  </w:style>
  <w:style w:type="paragraph" w:styleId="Heading1">
    <w:name w:val="heading 1"/>
    <w:basedOn w:val="Main-Head"/>
    <w:next w:val="BodyText"/>
    <w:qFormat/>
    <w:rsid w:val="00354057"/>
    <w:pPr>
      <w:keepNext/>
      <w:pBdr>
        <w:bottom w:val="single" w:sz="6" w:space="2" w:color="auto"/>
      </w:pBdr>
      <w:spacing w:after="360" w:line="440" w:lineRule="exact"/>
      <w:outlineLvl w:val="0"/>
    </w:pPr>
    <w:rPr>
      <w:sz w:val="44"/>
    </w:rPr>
  </w:style>
  <w:style w:type="paragraph" w:styleId="Heading2">
    <w:name w:val="heading 2"/>
    <w:basedOn w:val="Main-Head"/>
    <w:next w:val="BodyText"/>
    <w:qFormat/>
    <w:rsid w:val="00354057"/>
    <w:pPr>
      <w:keepNext/>
      <w:keepLines/>
      <w:spacing w:before="120" w:after="120" w:line="360" w:lineRule="exact"/>
      <w:outlineLvl w:val="1"/>
    </w:pPr>
    <w:rPr>
      <w:sz w:val="36"/>
    </w:rPr>
  </w:style>
  <w:style w:type="paragraph" w:styleId="Heading3">
    <w:name w:val="heading 3"/>
    <w:basedOn w:val="Main-Head"/>
    <w:next w:val="BodyText"/>
    <w:qFormat/>
    <w:rsid w:val="00354057"/>
    <w:pPr>
      <w:keepNext/>
      <w:keepLines/>
      <w:spacing w:before="80" w:after="80" w:line="280" w:lineRule="exact"/>
      <w:outlineLvl w:val="2"/>
    </w:pPr>
    <w:rPr>
      <w:sz w:val="28"/>
    </w:rPr>
  </w:style>
  <w:style w:type="paragraph" w:styleId="Heading4">
    <w:name w:val="heading 4"/>
    <w:basedOn w:val="Main-Head"/>
    <w:next w:val="BodyText"/>
    <w:qFormat/>
    <w:rsid w:val="00354057"/>
    <w:pPr>
      <w:keepNext/>
      <w:keepLines/>
      <w:spacing w:before="80" w:after="80"/>
      <w:outlineLvl w:val="3"/>
    </w:pPr>
    <w:rPr>
      <w:sz w:val="24"/>
    </w:rPr>
  </w:style>
  <w:style w:type="paragraph" w:styleId="Heading5">
    <w:name w:val="heading 5"/>
    <w:basedOn w:val="BodyText"/>
    <w:next w:val="BodyText"/>
    <w:link w:val="Heading5Char"/>
    <w:qFormat/>
    <w:rsid w:val="00354057"/>
    <w:pPr>
      <w:outlineLvl w:val="4"/>
    </w:pPr>
    <w:rPr>
      <w:b/>
    </w:rPr>
  </w:style>
  <w:style w:type="paragraph" w:styleId="Heading6">
    <w:name w:val="heading 6"/>
    <w:basedOn w:val="BodyText"/>
    <w:next w:val="BodyText"/>
    <w:link w:val="Heading6Char"/>
    <w:qFormat/>
    <w:rsid w:val="00354057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5405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4057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5405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-Head">
    <w:name w:val="Main-Head"/>
    <w:basedOn w:val="Normal"/>
    <w:next w:val="BodyText"/>
    <w:qFormat/>
    <w:rsid w:val="00354057"/>
    <w:pPr>
      <w:spacing w:line="240" w:lineRule="exact"/>
    </w:pPr>
    <w:rPr>
      <w:rFonts w:ascii="Shruti" w:hAnsi="Shruti"/>
      <w:b/>
    </w:rPr>
  </w:style>
  <w:style w:type="paragraph" w:styleId="BodyText">
    <w:name w:val="Body Text"/>
    <w:basedOn w:val="Normal"/>
    <w:qFormat/>
    <w:rsid w:val="00354057"/>
    <w:pPr>
      <w:spacing w:after="120"/>
    </w:pPr>
  </w:style>
  <w:style w:type="character" w:styleId="CommentReference">
    <w:name w:val="annotation reference"/>
    <w:basedOn w:val="DefaultParagraphFont"/>
    <w:semiHidden/>
    <w:rsid w:val="00354057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354057"/>
    <w:pPr>
      <w:spacing w:before="120"/>
    </w:pPr>
    <w:rPr>
      <w:rFonts w:ascii="Arial" w:hAnsi="Arial"/>
    </w:rPr>
  </w:style>
  <w:style w:type="paragraph" w:styleId="TOC3">
    <w:name w:val="toc 3"/>
    <w:basedOn w:val="TOC2"/>
    <w:uiPriority w:val="39"/>
    <w:qFormat/>
    <w:rsid w:val="00663F15"/>
    <w:pPr>
      <w:tabs>
        <w:tab w:val="clear" w:pos="1440"/>
        <w:tab w:val="left" w:pos="2160"/>
      </w:tabs>
      <w:ind w:left="2160"/>
    </w:pPr>
    <w:rPr>
      <w:rFonts w:asciiTheme="minorHAnsi" w:eastAsiaTheme="minorEastAsia" w:hAnsiTheme="minorHAnsi" w:cstheme="minorBidi"/>
      <w:szCs w:val="22"/>
    </w:rPr>
  </w:style>
  <w:style w:type="paragraph" w:styleId="TOC2">
    <w:name w:val="toc 2"/>
    <w:basedOn w:val="TOC1"/>
    <w:next w:val="TOC3"/>
    <w:uiPriority w:val="39"/>
    <w:qFormat/>
    <w:rsid w:val="00663F15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1">
    <w:name w:val="toc 1"/>
    <w:basedOn w:val="BodyText"/>
    <w:next w:val="TOC2"/>
    <w:uiPriority w:val="39"/>
    <w:qFormat/>
    <w:rsid w:val="00DB25EB"/>
    <w:pPr>
      <w:tabs>
        <w:tab w:val="left" w:pos="720"/>
        <w:tab w:val="right" w:leader="dot" w:pos="9720"/>
      </w:tabs>
      <w:spacing w:before="160" w:after="0"/>
      <w:ind w:left="720" w:hanging="720"/>
    </w:pPr>
    <w:rPr>
      <w:b/>
    </w:rPr>
  </w:style>
  <w:style w:type="paragraph" w:styleId="Footer">
    <w:name w:val="footer"/>
    <w:basedOn w:val="Normal"/>
    <w:link w:val="FooterChar"/>
    <w:qFormat/>
    <w:rsid w:val="00DB25EB"/>
    <w:pPr>
      <w:tabs>
        <w:tab w:val="right" w:pos="9720"/>
      </w:tabs>
      <w:spacing w:line="120" w:lineRule="exact"/>
    </w:pPr>
    <w:rPr>
      <w:rFonts w:ascii="Shruti" w:hAnsi="Shruti"/>
      <w:caps/>
      <w:sz w:val="12"/>
    </w:rPr>
  </w:style>
  <w:style w:type="paragraph" w:styleId="Header">
    <w:name w:val="header"/>
    <w:basedOn w:val="Normal"/>
    <w:qFormat/>
    <w:rsid w:val="00354057"/>
    <w:pPr>
      <w:pBdr>
        <w:bottom w:val="single" w:sz="6" w:space="1" w:color="auto"/>
      </w:pBdr>
      <w:spacing w:line="120" w:lineRule="exact"/>
    </w:pPr>
    <w:rPr>
      <w:rFonts w:ascii="Shruti" w:hAnsi="Shruti"/>
      <w:caps/>
      <w:sz w:val="12"/>
    </w:rPr>
  </w:style>
  <w:style w:type="character" w:styleId="FootnoteReference">
    <w:name w:val="footnote reference"/>
    <w:basedOn w:val="DefaultParagraphFont"/>
    <w:qFormat/>
    <w:rsid w:val="00354057"/>
    <w:rPr>
      <w:rFonts w:asciiTheme="minorHAnsi" w:hAnsiTheme="minorHAnsi"/>
      <w:spacing w:val="0"/>
      <w:position w:val="6"/>
      <w:sz w:val="16"/>
    </w:rPr>
  </w:style>
  <w:style w:type="paragraph" w:styleId="FootnoteText">
    <w:name w:val="footnote text"/>
    <w:basedOn w:val="BodyText"/>
    <w:qFormat/>
    <w:rsid w:val="00354057"/>
    <w:rPr>
      <w:rFonts w:asciiTheme="minorHAnsi" w:hAnsiTheme="minorHAnsi"/>
      <w:sz w:val="16"/>
    </w:rPr>
  </w:style>
  <w:style w:type="paragraph" w:styleId="NormalIndent">
    <w:name w:val="Normal Indent"/>
    <w:basedOn w:val="Normal"/>
    <w:qFormat/>
    <w:rsid w:val="00354057"/>
    <w:pPr>
      <w:ind w:left="360"/>
    </w:pPr>
  </w:style>
  <w:style w:type="paragraph" w:customStyle="1" w:styleId="Contents">
    <w:name w:val="Contents"/>
    <w:next w:val="BodyText"/>
    <w:qFormat/>
    <w:rsid w:val="00354057"/>
    <w:pPr>
      <w:pBdr>
        <w:bottom w:val="single" w:sz="4" w:space="1" w:color="auto"/>
      </w:pBdr>
      <w:spacing w:after="360" w:line="440" w:lineRule="exact"/>
    </w:pPr>
    <w:rPr>
      <w:rFonts w:ascii="Shruti" w:hAnsi="Shruti"/>
      <w:b/>
      <w:sz w:val="44"/>
    </w:rPr>
  </w:style>
  <w:style w:type="paragraph" w:customStyle="1" w:styleId="CSA">
    <w:name w:val="CSA"/>
    <w:basedOn w:val="BodyText"/>
    <w:next w:val="Heading1"/>
    <w:qFormat/>
    <w:rsid w:val="00354057"/>
    <w:pPr>
      <w:keepNext/>
      <w:spacing w:after="0"/>
    </w:pPr>
    <w:rPr>
      <w:b/>
      <w:caps/>
      <w:sz w:val="20"/>
    </w:rPr>
  </w:style>
  <w:style w:type="paragraph" w:customStyle="1" w:styleId="FirstMemoLine">
    <w:name w:val="First Memo Line"/>
    <w:basedOn w:val="Main-Head"/>
    <w:rsid w:val="000D2CA4"/>
    <w:pPr>
      <w:pBdr>
        <w:bottom w:val="single" w:sz="6" w:space="1" w:color="auto"/>
      </w:pBdr>
      <w:tabs>
        <w:tab w:val="right" w:pos="9720"/>
      </w:tabs>
      <w:spacing w:line="220" w:lineRule="exact"/>
    </w:pPr>
    <w:rPr>
      <w:rFonts w:cs="Shruti"/>
      <w:spacing w:val="50"/>
      <w:sz w:val="20"/>
    </w:rPr>
  </w:style>
  <w:style w:type="paragraph" w:customStyle="1" w:styleId="Multi-NameLines">
    <w:name w:val="Multi-Name Lines"/>
    <w:basedOn w:val="Memo-Multi-Name"/>
    <w:rsid w:val="00354057"/>
    <w:pPr>
      <w:ind w:left="1440"/>
    </w:pPr>
  </w:style>
  <w:style w:type="paragraph" w:customStyle="1" w:styleId="Memo-Multi-Name">
    <w:name w:val="Memo-Multi-Name"/>
    <w:basedOn w:val="BodyText"/>
    <w:rsid w:val="00354057"/>
    <w:pPr>
      <w:spacing w:after="0"/>
      <w:ind w:left="1350"/>
    </w:pPr>
    <w:rPr>
      <w:b/>
    </w:rPr>
  </w:style>
  <w:style w:type="paragraph" w:customStyle="1" w:styleId="NameDateSubjProj">
    <w:name w:val="Name:Date/Subj/Proj"/>
    <w:basedOn w:val="Memo-Multi-Name"/>
    <w:rsid w:val="00354057"/>
  </w:style>
  <w:style w:type="paragraph" w:customStyle="1" w:styleId="DateSubjProj">
    <w:name w:val="Date/Subj/Proj"/>
    <w:basedOn w:val="BodyText"/>
    <w:rsid w:val="00354057"/>
  </w:style>
  <w:style w:type="paragraph" w:styleId="TOC4">
    <w:name w:val="toc 4"/>
    <w:basedOn w:val="TOC3"/>
    <w:next w:val="TOC5"/>
    <w:qFormat/>
    <w:rsid w:val="00663F15"/>
    <w:pPr>
      <w:tabs>
        <w:tab w:val="left" w:pos="2880"/>
      </w:tabs>
    </w:pPr>
  </w:style>
  <w:style w:type="paragraph" w:styleId="Caption">
    <w:name w:val="caption"/>
    <w:basedOn w:val="Figure--Caption"/>
    <w:next w:val="Normal"/>
    <w:qFormat/>
    <w:rsid w:val="00354057"/>
    <w:pPr>
      <w:spacing w:after="240"/>
    </w:pPr>
  </w:style>
  <w:style w:type="paragraph" w:customStyle="1" w:styleId="Exhibit--Number">
    <w:name w:val="Exhibit--Number"/>
    <w:basedOn w:val="Main-Head"/>
    <w:next w:val="Exhibit--Title"/>
    <w:rsid w:val="00B53749"/>
    <w:pPr>
      <w:spacing w:before="160"/>
    </w:pPr>
    <w:rPr>
      <w:caps/>
      <w:sz w:val="18"/>
    </w:rPr>
  </w:style>
  <w:style w:type="paragraph" w:customStyle="1" w:styleId="Exhibit--Title">
    <w:name w:val="Exhibit--Title"/>
    <w:basedOn w:val="Exhibit--Number"/>
    <w:next w:val="Exhibit--Caption"/>
    <w:rsid w:val="00B53749"/>
    <w:pPr>
      <w:spacing w:before="0"/>
    </w:pPr>
    <w:rPr>
      <w:b w:val="0"/>
      <w:caps w:val="0"/>
      <w:sz w:val="20"/>
    </w:rPr>
  </w:style>
  <w:style w:type="paragraph" w:styleId="TOC5">
    <w:name w:val="toc 5"/>
    <w:basedOn w:val="Normal"/>
    <w:next w:val="Normal"/>
    <w:qFormat/>
    <w:rsid w:val="00663F15"/>
    <w:pPr>
      <w:ind w:left="880"/>
    </w:pPr>
  </w:style>
  <w:style w:type="character" w:styleId="PageNumber">
    <w:name w:val="page number"/>
    <w:basedOn w:val="DefaultParagraphFont"/>
    <w:qFormat/>
    <w:rsid w:val="00354057"/>
    <w:rPr>
      <w:rFonts w:ascii="Shruti" w:hAnsi="Shruti"/>
      <w:sz w:val="12"/>
    </w:rPr>
  </w:style>
  <w:style w:type="paragraph" w:customStyle="1" w:styleId="TableBody">
    <w:name w:val="Table Body"/>
    <w:basedOn w:val="TableHead"/>
    <w:qFormat/>
    <w:rsid w:val="00354057"/>
    <w:pPr>
      <w:jc w:val="left"/>
    </w:pPr>
    <w:rPr>
      <w:b w:val="0"/>
    </w:rPr>
  </w:style>
  <w:style w:type="paragraph" w:customStyle="1" w:styleId="TableHead">
    <w:name w:val="Table Head"/>
    <w:basedOn w:val="Normal"/>
    <w:next w:val="Normal"/>
    <w:qFormat/>
    <w:rsid w:val="00354057"/>
    <w:pPr>
      <w:spacing w:before="80" w:after="80"/>
      <w:jc w:val="center"/>
    </w:pPr>
    <w:rPr>
      <w:b/>
      <w:sz w:val="18"/>
    </w:rPr>
  </w:style>
  <w:style w:type="paragraph" w:customStyle="1" w:styleId="TableNotes">
    <w:name w:val="Table Notes"/>
    <w:basedOn w:val="Normal"/>
    <w:qFormat/>
    <w:rsid w:val="00354057"/>
    <w:pPr>
      <w:spacing w:before="80"/>
    </w:pPr>
    <w:rPr>
      <w:sz w:val="18"/>
      <w:szCs w:val="18"/>
    </w:rPr>
  </w:style>
  <w:style w:type="paragraph" w:customStyle="1" w:styleId="MemoSubject">
    <w:name w:val="Memo Subject"/>
    <w:basedOn w:val="Normal"/>
    <w:rsid w:val="00354057"/>
    <w:pPr>
      <w:spacing w:after="240" w:line="320" w:lineRule="exact"/>
    </w:pPr>
    <w:rPr>
      <w:rFonts w:ascii="Shruti" w:hAnsi="Shruti"/>
      <w:b/>
      <w:sz w:val="36"/>
      <w:szCs w:val="36"/>
    </w:rPr>
  </w:style>
  <w:style w:type="paragraph" w:customStyle="1" w:styleId="Bullet">
    <w:name w:val="Bullet"/>
    <w:basedOn w:val="BodyText"/>
    <w:next w:val="BodyText"/>
    <w:qFormat/>
    <w:rsid w:val="00354057"/>
  </w:style>
  <w:style w:type="paragraph" w:customStyle="1" w:styleId="Exhibit--Caption">
    <w:name w:val="Exhibit--Caption"/>
    <w:basedOn w:val="Exhibit--Title"/>
    <w:next w:val="BodyText"/>
    <w:rsid w:val="00B53749"/>
    <w:rPr>
      <w:i/>
    </w:rPr>
  </w:style>
  <w:style w:type="paragraph" w:customStyle="1" w:styleId="Number">
    <w:name w:val="Number"/>
    <w:basedOn w:val="BodyText"/>
    <w:next w:val="BodyText"/>
    <w:qFormat/>
    <w:rsid w:val="00354057"/>
    <w:pPr>
      <w:spacing w:after="0"/>
      <w:ind w:left="360" w:hanging="360"/>
    </w:pPr>
  </w:style>
  <w:style w:type="paragraph" w:customStyle="1" w:styleId="Tick">
    <w:name w:val="Tick"/>
    <w:basedOn w:val="BodyText"/>
    <w:next w:val="BodyText"/>
    <w:qFormat/>
    <w:rsid w:val="00354057"/>
    <w:pPr>
      <w:spacing w:after="0"/>
      <w:ind w:left="720" w:hanging="360"/>
    </w:pPr>
  </w:style>
  <w:style w:type="paragraph" w:styleId="Title">
    <w:name w:val="Title"/>
    <w:basedOn w:val="Main-Head"/>
    <w:qFormat/>
    <w:rsid w:val="00354057"/>
    <w:pPr>
      <w:keepNext/>
      <w:spacing w:before="160" w:after="30"/>
    </w:pPr>
    <w:rPr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354057"/>
    <w:pPr>
      <w:keepNext/>
      <w:pBdr>
        <w:bottom w:val="single" w:sz="6" w:space="2" w:color="auto"/>
      </w:pBdr>
      <w:outlineLvl w:val="0"/>
    </w:pPr>
  </w:style>
  <w:style w:type="paragraph" w:customStyle="1" w:styleId="AppendixTitle">
    <w:name w:val="Appendix Title"/>
    <w:next w:val="BodyText"/>
    <w:qFormat/>
    <w:rsid w:val="00354057"/>
    <w:pPr>
      <w:spacing w:line="440" w:lineRule="exact"/>
    </w:pPr>
    <w:rPr>
      <w:rFonts w:ascii="Shruti" w:hAnsi="Shruti"/>
      <w:b/>
      <w:sz w:val="44"/>
    </w:rPr>
  </w:style>
  <w:style w:type="paragraph" w:styleId="BalloonText">
    <w:name w:val="Balloon Text"/>
    <w:basedOn w:val="Normal"/>
    <w:link w:val="BalloonTextChar"/>
    <w:rsid w:val="00354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0D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54057"/>
    <w:pPr>
      <w:spacing w:after="120"/>
      <w:ind w:left="1440" w:right="1440"/>
    </w:pPr>
  </w:style>
  <w:style w:type="paragraph" w:customStyle="1" w:styleId="ClientName">
    <w:name w:val="Client Name"/>
    <w:basedOn w:val="Normal"/>
    <w:next w:val="Date"/>
    <w:rsid w:val="00354057"/>
    <w:pPr>
      <w:spacing w:after="720" w:line="400" w:lineRule="exact"/>
      <w:jc w:val="right"/>
    </w:pPr>
    <w:rPr>
      <w:rFonts w:ascii="Shruti" w:hAnsi="Shruti"/>
      <w:b/>
      <w:sz w:val="40"/>
    </w:rPr>
  </w:style>
  <w:style w:type="paragraph" w:styleId="Date">
    <w:name w:val="Date"/>
    <w:basedOn w:val="Preparedfor"/>
    <w:next w:val="Normal"/>
    <w:link w:val="DateChar"/>
    <w:rsid w:val="00354057"/>
    <w:pPr>
      <w:spacing w:before="240" w:after="2400"/>
    </w:pPr>
  </w:style>
  <w:style w:type="character" w:customStyle="1" w:styleId="DateChar">
    <w:name w:val="Date Char"/>
    <w:basedOn w:val="DefaultParagraphFont"/>
    <w:link w:val="Date"/>
    <w:rsid w:val="00B520D1"/>
    <w:rPr>
      <w:rFonts w:ascii="Shruti" w:hAnsi="Shruti"/>
      <w:sz w:val="24"/>
    </w:rPr>
  </w:style>
  <w:style w:type="paragraph" w:customStyle="1" w:styleId="DocumentType">
    <w:name w:val="Document Type"/>
    <w:basedOn w:val="Normal"/>
    <w:next w:val="Normal"/>
    <w:rsid w:val="00354057"/>
    <w:pPr>
      <w:pBdr>
        <w:top w:val="single" w:sz="8" w:space="1" w:color="auto"/>
      </w:pBdr>
      <w:spacing w:before="480" w:after="960" w:line="400" w:lineRule="exact"/>
      <w:jc w:val="right"/>
    </w:pPr>
    <w:rPr>
      <w:rFonts w:ascii="Shruti" w:hAnsi="Shruti"/>
      <w:i/>
      <w:spacing w:val="50"/>
      <w:sz w:val="40"/>
    </w:rPr>
  </w:style>
  <w:style w:type="paragraph" w:customStyle="1" w:styleId="Preparedfor">
    <w:name w:val="Prepared for"/>
    <w:basedOn w:val="DocumentType"/>
    <w:next w:val="ClientName"/>
    <w:rsid w:val="00354057"/>
    <w:pPr>
      <w:pBdr>
        <w:top w:val="none" w:sz="0" w:space="0" w:color="auto"/>
      </w:pBdr>
      <w:spacing w:before="960" w:after="0"/>
    </w:pPr>
    <w:rPr>
      <w:i w:val="0"/>
      <w:spacing w:val="0"/>
      <w:sz w:val="24"/>
    </w:rPr>
  </w:style>
  <w:style w:type="paragraph" w:customStyle="1" w:styleId="Divider">
    <w:name w:val="Divider"/>
    <w:next w:val="BodyText"/>
    <w:qFormat/>
    <w:rsid w:val="00354057"/>
    <w:pPr>
      <w:pBdr>
        <w:bottom w:val="single" w:sz="6" w:space="1" w:color="auto"/>
      </w:pBdr>
      <w:spacing w:before="10800" w:line="440" w:lineRule="exact"/>
      <w:jc w:val="right"/>
    </w:pPr>
    <w:rPr>
      <w:rFonts w:ascii="Shruti" w:hAnsi="Shruti"/>
      <w:b/>
      <w:sz w:val="44"/>
    </w:rPr>
  </w:style>
  <w:style w:type="paragraph" w:customStyle="1" w:styleId="DocumentTitle">
    <w:name w:val="Document Title"/>
    <w:basedOn w:val="Normal"/>
    <w:next w:val="Preparedfor"/>
    <w:rsid w:val="00354057"/>
    <w:pPr>
      <w:spacing w:before="480" w:after="1920" w:line="600" w:lineRule="exact"/>
      <w:jc w:val="right"/>
    </w:pPr>
    <w:rPr>
      <w:rFonts w:ascii="Shruti" w:hAnsi="Shruti" w:cs="Raavi"/>
      <w:b/>
      <w:sz w:val="60"/>
    </w:rPr>
  </w:style>
  <w:style w:type="paragraph" w:customStyle="1" w:styleId="Figure--Caption">
    <w:name w:val="Figure--Caption"/>
    <w:basedOn w:val="Normal"/>
    <w:qFormat/>
    <w:rsid w:val="00354057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354057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354057"/>
    <w:rPr>
      <w:b/>
      <w:sz w:val="20"/>
    </w:rPr>
  </w:style>
  <w:style w:type="paragraph" w:customStyle="1" w:styleId="Flysheet">
    <w:name w:val="Flysheet"/>
    <w:basedOn w:val="Normal"/>
    <w:qFormat/>
    <w:rsid w:val="00354057"/>
    <w:pPr>
      <w:jc w:val="right"/>
    </w:pPr>
    <w:rPr>
      <w:b/>
      <w:sz w:val="28"/>
    </w:rPr>
  </w:style>
  <w:style w:type="paragraph" w:customStyle="1" w:styleId="FlysheetCont">
    <w:name w:val="Flysheet Cont"/>
    <w:basedOn w:val="Normal"/>
    <w:qFormat/>
    <w:rsid w:val="00354057"/>
    <w:pPr>
      <w:spacing w:before="9720"/>
      <w:jc w:val="right"/>
    </w:pPr>
    <w:rPr>
      <w:b/>
      <w:sz w:val="28"/>
    </w:rPr>
  </w:style>
  <w:style w:type="paragraph" w:customStyle="1" w:styleId="FlysheetTitle">
    <w:name w:val="Flysheet Title"/>
    <w:basedOn w:val="Normal"/>
    <w:qFormat/>
    <w:rsid w:val="00354057"/>
    <w:pPr>
      <w:spacing w:before="9720"/>
      <w:jc w:val="right"/>
    </w:pPr>
    <w:rPr>
      <w:b/>
      <w:sz w:val="28"/>
    </w:rPr>
  </w:style>
  <w:style w:type="character" w:customStyle="1" w:styleId="Heading7Char">
    <w:name w:val="Heading 7 Char"/>
    <w:basedOn w:val="DefaultParagraphFont"/>
    <w:link w:val="Heading7"/>
    <w:semiHidden/>
    <w:rsid w:val="00B520D1"/>
    <w:rPr>
      <w:rFonts w:ascii="Cambria" w:hAnsi="Cambria"/>
      <w:i/>
      <w:iCs/>
      <w:color w:val="404040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B520D1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semiHidden/>
    <w:rsid w:val="00B520D1"/>
    <w:rPr>
      <w:rFonts w:ascii="Cambria" w:hAnsi="Cambria"/>
      <w:i/>
      <w:iCs/>
      <w:color w:val="404040"/>
    </w:rPr>
  </w:style>
  <w:style w:type="paragraph" w:styleId="ListBullet">
    <w:name w:val="List Bullet"/>
    <w:basedOn w:val="Bullet"/>
    <w:qFormat/>
    <w:rsid w:val="00354057"/>
    <w:pPr>
      <w:numPr>
        <w:numId w:val="6"/>
      </w:numPr>
    </w:pPr>
  </w:style>
  <w:style w:type="paragraph" w:customStyle="1" w:styleId="Preparedinpartnership">
    <w:name w:val="Prepared in partnership"/>
    <w:basedOn w:val="Normal"/>
    <w:rsid w:val="00354057"/>
    <w:pPr>
      <w:jc w:val="right"/>
    </w:pPr>
  </w:style>
  <w:style w:type="paragraph" w:customStyle="1" w:styleId="subjectlineindent">
    <w:name w:val="subject line indent"/>
    <w:basedOn w:val="Normal"/>
    <w:rsid w:val="00354057"/>
    <w:pPr>
      <w:ind w:left="1170" w:hanging="1170"/>
    </w:pPr>
  </w:style>
  <w:style w:type="paragraph" w:customStyle="1" w:styleId="TableFlysheet">
    <w:name w:val="Table Flysheet"/>
    <w:basedOn w:val="Normal"/>
    <w:qFormat/>
    <w:rsid w:val="00354057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qFormat/>
    <w:rsid w:val="00354057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qFormat/>
    <w:rsid w:val="00354057"/>
    <w:pPr>
      <w:spacing w:before="9720"/>
      <w:jc w:val="right"/>
    </w:pPr>
    <w:rPr>
      <w:rFonts w:asciiTheme="minorHAnsi" w:hAnsiTheme="minorHAnsi"/>
      <w:b/>
      <w:sz w:val="28"/>
    </w:rPr>
  </w:style>
  <w:style w:type="table" w:styleId="TableGrid">
    <w:name w:val="Table Grid"/>
    <w:basedOn w:val="TableNormal"/>
    <w:rsid w:val="003540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--Number">
    <w:name w:val="Table--Number"/>
    <w:basedOn w:val="Figure--Number"/>
    <w:next w:val="Table--Title"/>
    <w:qFormat/>
    <w:rsid w:val="00901F59"/>
    <w:pPr>
      <w:keepNext/>
      <w:keepLines/>
      <w:spacing w:before="120"/>
    </w:pPr>
  </w:style>
  <w:style w:type="paragraph" w:customStyle="1" w:styleId="Table--Title">
    <w:name w:val="Table--Title"/>
    <w:basedOn w:val="Table--Number"/>
    <w:next w:val="Normal"/>
    <w:qFormat/>
    <w:rsid w:val="00901F59"/>
    <w:pPr>
      <w:spacing w:before="0"/>
    </w:pPr>
    <w:rPr>
      <w:b/>
      <w:caps w:val="0"/>
    </w:rPr>
  </w:style>
  <w:style w:type="paragraph" w:customStyle="1" w:styleId="Table--Caption">
    <w:name w:val="Table--Caption"/>
    <w:basedOn w:val="Table--Title"/>
    <w:next w:val="TableHead"/>
    <w:qFormat/>
    <w:rsid w:val="00901F59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DB25EB"/>
    <w:pPr>
      <w:tabs>
        <w:tab w:val="left" w:pos="720"/>
        <w:tab w:val="right" w:leader="dot" w:pos="9720"/>
      </w:tabs>
    </w:pPr>
  </w:style>
  <w:style w:type="paragraph" w:customStyle="1" w:styleId="toc--heads--appendixexhibit">
    <w:name w:val="toc--heads--appendix/exhibit"/>
    <w:basedOn w:val="BodyText"/>
    <w:next w:val="Normal"/>
    <w:qFormat/>
    <w:rsid w:val="00DB25EB"/>
    <w:pPr>
      <w:tabs>
        <w:tab w:val="right" w:pos="9720"/>
      </w:tabs>
      <w:spacing w:before="240"/>
    </w:pPr>
    <w:rPr>
      <w:b/>
    </w:rPr>
  </w:style>
  <w:style w:type="character" w:customStyle="1" w:styleId="Heading5Char">
    <w:name w:val="Heading 5 Char"/>
    <w:basedOn w:val="DefaultParagraphFont"/>
    <w:link w:val="Heading5"/>
    <w:rsid w:val="00D017E4"/>
    <w:rPr>
      <w:rFonts w:ascii="Calibri" w:hAnsi="Calibri"/>
      <w:b/>
      <w:sz w:val="22"/>
    </w:rPr>
  </w:style>
  <w:style w:type="character" w:customStyle="1" w:styleId="Heading6Char">
    <w:name w:val="Heading 6 Char"/>
    <w:basedOn w:val="DefaultParagraphFont"/>
    <w:link w:val="Heading6"/>
    <w:rsid w:val="00D017E4"/>
    <w:rPr>
      <w:rFonts w:ascii="Calibri" w:hAnsi="Calibri"/>
      <w:b/>
      <w:i/>
      <w:sz w:val="22"/>
    </w:rPr>
  </w:style>
  <w:style w:type="character" w:customStyle="1" w:styleId="FooterChar">
    <w:name w:val="Footer Char"/>
    <w:basedOn w:val="DefaultParagraphFont"/>
    <w:link w:val="Footer"/>
    <w:rsid w:val="00DB25EB"/>
    <w:rPr>
      <w:rFonts w:ascii="Shruti" w:hAnsi="Shruti"/>
      <w:caps/>
      <w:sz w:val="12"/>
    </w:rPr>
  </w:style>
  <w:style w:type="paragraph" w:styleId="ListParagraph">
    <w:name w:val="List Paragraph"/>
    <w:basedOn w:val="Normal"/>
    <w:uiPriority w:val="34"/>
    <w:qFormat/>
    <w:rsid w:val="00E41A5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2BF6"/>
    <w:pPr>
      <w:spacing w:before="0"/>
    </w:pPr>
    <w:rPr>
      <w:rFonts w:ascii="Calibri" w:hAnsi="Calibri"/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2BF6"/>
    <w:rPr>
      <w:rFonts w:ascii="Arial" w:hAnsi="Arial"/>
      <w:sz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712BF6"/>
    <w:rPr>
      <w:rFonts w:ascii="Calibri" w:hAnsi="Calibri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ull\AppData\Roaming\Microsoft\Templates\CH2M%20HILL%20Correspondence\MEETING_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984592923CC4AABF20F16E19E6BB9" ma:contentTypeVersion="0" ma:contentTypeDescription="Create a new document." ma:contentTypeScope="" ma:versionID="0b302a82a5215bd5cad5beb548cf26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097F0-C19E-4446-9A24-EEC614ACF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EA6194-B9F7-4B0A-AF91-B266E84168A4}">
  <ds:schemaRefs>
    <ds:schemaRef ds:uri="http://schemas.microsoft.com/office/2006/metadata/properti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CA017B-5820-4AEC-801F-2F01ED97F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MEETING_AGENDA.dotx</Template>
  <TotalTime>0</TotalTime>
  <Pages>1</Pages>
  <Words>150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Hull</dc:creator>
  <cp:lastModifiedBy>Sasha Luftig</cp:lastModifiedBy>
  <cp:revision>2</cp:revision>
  <cp:lastPrinted>2018-04-05T18:45:00Z</cp:lastPrinted>
  <dcterms:created xsi:type="dcterms:W3CDTF">2018-06-19T18:21:00Z</dcterms:created>
  <dcterms:modified xsi:type="dcterms:W3CDTF">2018-06-19T18:21:00Z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0x010100FEE984592923CC4AABF20F16E19E6BB9</vt:lpwstr>
  </property>
</Properties>
</file>